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4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4"/>
      </w:tblGrid>
      <w:tr w:rsidR="003D26C4" w14:paraId="1C87CC50" w14:textId="77777777" w:rsidTr="00213A1C">
        <w:trPr>
          <w:cantSplit/>
          <w:trHeight w:val="5237"/>
        </w:trPr>
        <w:tc>
          <w:tcPr>
            <w:tcW w:w="11424" w:type="dxa"/>
          </w:tcPr>
          <w:tbl>
            <w:tblPr>
              <w:tblW w:w="112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8"/>
            </w:tblGrid>
            <w:tr w:rsidR="00753AF1" w:rsidRPr="00BB447F" w14:paraId="67C60A2F" w14:textId="77777777" w:rsidTr="00753AF1">
              <w:trPr>
                <w:trHeight w:val="319"/>
              </w:trPr>
              <w:tc>
                <w:tcPr>
                  <w:tcW w:w="1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8D8D8" w:fill="EDEDEC"/>
                  <w:vAlign w:val="center"/>
                  <w:hideMark/>
                </w:tcPr>
                <w:p w14:paraId="6F77E019" w14:textId="77777777" w:rsidR="00ED4CA1" w:rsidRPr="00ED4CA1" w:rsidRDefault="00ED4CA1" w:rsidP="00ED4CA1">
                  <w:pPr>
                    <w:jc w:val="center"/>
                    <w:rPr>
                      <w:rFonts w:ascii="Adobe Garamond Pro Bold" w:hAnsi="Adobe Garamond Pro Bold"/>
                      <w:b/>
                      <w:bCs/>
                      <w:color w:val="003E00"/>
                      <w:sz w:val="36"/>
                      <w:szCs w:val="36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</w:pPr>
                  <w:r w:rsidRPr="00ED4CA1">
                    <w:rPr>
                      <w:rFonts w:ascii="Adobe Garamond Pro Bold" w:hAnsi="Adobe Garamond Pro Bold"/>
                      <w:b/>
                      <w:bCs/>
                      <w:color w:val="003E00"/>
                      <w:sz w:val="36"/>
                      <w:szCs w:val="36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  <w:t>Wydział Nauk Społecznych</w:t>
                  </w:r>
                </w:p>
                <w:p w14:paraId="57FEDF36" w14:textId="64DD0CED" w:rsidR="00EA26FA" w:rsidRPr="00EA26FA" w:rsidRDefault="00ED4CA1" w:rsidP="00ED4CA1">
                  <w:pPr>
                    <w:jc w:val="center"/>
                    <w:rPr>
                      <w:rFonts w:ascii="Adobe Garamond Pro Bold" w:hAnsi="Adobe Garamond Pro Bold"/>
                      <w:b/>
                      <w:bCs/>
                      <w:color w:val="003E00"/>
                      <w:sz w:val="36"/>
                      <w:szCs w:val="36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</w:pPr>
                  <w:r w:rsidRPr="00ED4CA1">
                    <w:rPr>
                      <w:rFonts w:ascii="Adobe Garamond Pro Bold" w:hAnsi="Adobe Garamond Pro Bold"/>
                      <w:b/>
                      <w:bCs/>
                      <w:color w:val="003E00"/>
                      <w:sz w:val="36"/>
                      <w:szCs w:val="36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  <w:t>Szkoła Główna Gospodarstwa Wiejskiego w Warszawie</w:t>
                  </w:r>
                </w:p>
              </w:tc>
            </w:tr>
          </w:tbl>
          <w:p w14:paraId="29930C32" w14:textId="24B5F686" w:rsidR="003D26C4" w:rsidRPr="00793608" w:rsidRDefault="003D26C4" w:rsidP="00AD4DE7">
            <w:pPr>
              <w:ind w:left="284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1AFED7DD" w14:textId="77777777" w:rsidR="003D26C4" w:rsidRPr="00793608" w:rsidRDefault="003D26C4" w:rsidP="00AD4DE7">
            <w:pPr>
              <w:ind w:left="284"/>
              <w:jc w:val="center"/>
              <w:rPr>
                <w:rFonts w:asciiTheme="majorHAnsi" w:hAnsiTheme="majorHAnsi"/>
                <w:b/>
                <w:bCs/>
                <w:sz w:val="12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206BFC5E" w14:textId="69BD69A1" w:rsidR="00576F6B" w:rsidRDefault="00576F6B" w:rsidP="00AD4DE7">
            <w:pPr>
              <w:ind w:left="284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Katedra Socjologii</w:t>
            </w:r>
          </w:p>
          <w:p w14:paraId="677233B4" w14:textId="6AFE2E0D" w:rsidR="003D26C4" w:rsidRPr="00793608" w:rsidRDefault="00ED4CA1" w:rsidP="00AD4DE7">
            <w:pPr>
              <w:ind w:left="284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D4CA1">
              <w:rPr>
                <w:rFonts w:asciiTheme="majorHAnsi" w:hAnsiTheme="majorHAnsi"/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Zakład Socjologii Struktur i Działań Społecznych </w:t>
            </w:r>
          </w:p>
          <w:p w14:paraId="64F4490B" w14:textId="3439973E" w:rsidR="00DB2679" w:rsidRPr="00793608" w:rsidRDefault="00F6770A" w:rsidP="00213A1C">
            <w:pPr>
              <w:spacing w:before="240"/>
              <w:ind w:left="284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93608">
              <w:rPr>
                <w:rFonts w:asciiTheme="majorHAnsi" w:hAnsiTheme="majorHAnsi"/>
                <w:b/>
                <w:bCs/>
                <w:sz w:val="28"/>
                <w:szCs w:val="28"/>
              </w:rPr>
              <w:t>zaprasza na interdyscyplinarną konferencję naukową</w:t>
            </w:r>
          </w:p>
          <w:tbl>
            <w:tblPr>
              <w:tblpPr w:leftFromText="141" w:rightFromText="141" w:vertAnchor="text" w:horzAnchor="margin" w:tblpY="-10068"/>
              <w:tblOverlap w:val="never"/>
              <w:tblW w:w="11196" w:type="dxa"/>
              <w:tblLook w:val="04A0" w:firstRow="1" w:lastRow="0" w:firstColumn="1" w:lastColumn="0" w:noHBand="0" w:noVBand="1"/>
            </w:tblPr>
            <w:tblGrid>
              <w:gridCol w:w="302"/>
              <w:gridCol w:w="10894"/>
            </w:tblGrid>
            <w:tr w:rsidR="00753AF1" w:rsidRPr="000F6B6D" w14:paraId="4C25AF3C" w14:textId="77777777" w:rsidTr="00CB3C97">
              <w:trPr>
                <w:trHeight w:val="30"/>
              </w:trPr>
              <w:tc>
                <w:tcPr>
                  <w:tcW w:w="302" w:type="dxa"/>
                  <w:vMerge w:val="restart"/>
                  <w:shd w:val="clear" w:color="auto" w:fill="auto"/>
                </w:tcPr>
                <w:p w14:paraId="786CBD31" w14:textId="77777777" w:rsidR="00753AF1" w:rsidRPr="00707799" w:rsidRDefault="00753AF1" w:rsidP="00753AF1">
                  <w:pPr>
                    <w:pStyle w:val="Nagwek"/>
                    <w:ind w:left="34"/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10894" w:type="dxa"/>
                  <w:shd w:val="clear" w:color="auto" w:fill="auto"/>
                  <w:vAlign w:val="bottom"/>
                </w:tcPr>
                <w:p w14:paraId="7EA2F1DD" w14:textId="77777777" w:rsidR="00753AF1" w:rsidRPr="00753AF1" w:rsidRDefault="00753AF1" w:rsidP="00753AF1">
                  <w:pPr>
                    <w:pStyle w:val="Nagwek"/>
                    <w:jc w:val="center"/>
                    <w:rPr>
                      <w:rFonts w:asciiTheme="majorHAnsi" w:eastAsia="Times New Roman" w:hAnsiTheme="majorHAnsi"/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7EAFB67" wp14:editId="4557B7CA">
                        <wp:extent cx="1600200" cy="1534886"/>
                        <wp:effectExtent l="0" t="0" r="0" b="825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15348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3AF1" w:rsidRPr="00E71024" w14:paraId="08185113" w14:textId="77777777" w:rsidTr="00213A1C">
              <w:trPr>
                <w:trHeight w:val="117"/>
              </w:trPr>
              <w:tc>
                <w:tcPr>
                  <w:tcW w:w="302" w:type="dxa"/>
                  <w:vMerge/>
                  <w:shd w:val="clear" w:color="auto" w:fill="auto"/>
                </w:tcPr>
                <w:p w14:paraId="5CC065B0" w14:textId="77777777" w:rsidR="00753AF1" w:rsidRPr="00E71024" w:rsidRDefault="00753AF1" w:rsidP="00753AF1">
                  <w:pPr>
                    <w:pStyle w:val="Nagwek"/>
                    <w:rPr>
                      <w:rFonts w:ascii="Times New Roman" w:eastAsia="Times New Roman" w:hAnsi="Times New Roman"/>
                      <w:szCs w:val="24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</w:pPr>
                </w:p>
              </w:tc>
              <w:tc>
                <w:tcPr>
                  <w:tcW w:w="10894" w:type="dxa"/>
                  <w:shd w:val="clear" w:color="auto" w:fill="auto"/>
                  <w:vAlign w:val="center"/>
                </w:tcPr>
                <w:p w14:paraId="5C0A096C" w14:textId="77777777" w:rsidR="00753AF1" w:rsidRPr="00E71024" w:rsidRDefault="00753AF1" w:rsidP="00F6770A">
                  <w:pP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212"/>
              <w:tblOverlap w:val="never"/>
              <w:tblW w:w="111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61"/>
            </w:tblGrid>
            <w:tr w:rsidR="00F6770A" w:rsidRPr="009E6F3D" w14:paraId="60E10013" w14:textId="77777777" w:rsidTr="00F6770A">
              <w:trPr>
                <w:trHeight w:val="604"/>
              </w:trPr>
              <w:tc>
                <w:tcPr>
                  <w:tcW w:w="1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8D8D8" w:fill="EDEDEC"/>
                  <w:vAlign w:val="center"/>
                  <w:hideMark/>
                </w:tcPr>
                <w:p w14:paraId="3E76712F" w14:textId="2D3DEE00" w:rsidR="00F6770A" w:rsidRPr="00576F6B" w:rsidRDefault="00576F6B" w:rsidP="00F6770A">
                  <w:pPr>
                    <w:ind w:left="284"/>
                    <w:jc w:val="center"/>
                    <w:rPr>
                      <w:rFonts w:ascii="Cambria" w:hAnsi="Cambria"/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 w:rsidRPr="00576F6B">
                    <w:rPr>
                      <w:rFonts w:ascii="Adobe Garamond Pro Bold" w:hAnsi="Adobe Garamond Pro Bold"/>
                      <w:b/>
                      <w:bCs/>
                      <w:color w:val="003E00"/>
                      <w:sz w:val="44"/>
                      <w:szCs w:val="44"/>
                      <w:lang w:val="en-US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  <w:t>Nomadic Cultures and Traditions</w:t>
                  </w:r>
                </w:p>
              </w:tc>
            </w:tr>
          </w:tbl>
          <w:p w14:paraId="4FBD30EE" w14:textId="1B07A341" w:rsidR="003D26C4" w:rsidRDefault="003D26C4" w:rsidP="00F6770A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6F6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w </w:t>
            </w:r>
            <w:proofErr w:type="spellStart"/>
            <w:r w:rsidRPr="00576F6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dni</w:t>
            </w:r>
            <w:r w:rsidR="00576F6B" w:rsidRPr="00576F6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u</w:t>
            </w:r>
            <w:proofErr w:type="spellEnd"/>
            <w:r w:rsidRPr="00576F6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76F6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25 </w:t>
            </w:r>
            <w:proofErr w:type="spellStart"/>
            <w:r w:rsidR="00576F6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listopada</w:t>
            </w:r>
            <w:proofErr w:type="spellEnd"/>
            <w:r w:rsidR="00460715" w:rsidRPr="00576F6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</w:t>
            </w:r>
            <w:r w:rsidR="00576F6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 w:rsidR="00460715" w:rsidRPr="00576F6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460715" w:rsidRPr="00576F6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roku</w:t>
            </w:r>
            <w:proofErr w:type="spellEnd"/>
          </w:p>
          <w:p w14:paraId="2912D143" w14:textId="77777777" w:rsidR="00995271" w:rsidRDefault="00995271" w:rsidP="00F6770A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51F2D12E" w14:textId="77777777" w:rsidR="00995271" w:rsidRPr="00995271" w:rsidRDefault="00995271" w:rsidP="00F6770A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95271">
              <w:rPr>
                <w:rFonts w:asciiTheme="majorHAnsi" w:hAnsiTheme="majorHAnsi"/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Miejsce konferencji:</w:t>
            </w:r>
          </w:p>
          <w:p w14:paraId="34414193" w14:textId="564FCE7B" w:rsidR="00995271" w:rsidRPr="00444D40" w:rsidRDefault="00995271" w:rsidP="00995271">
            <w:pPr>
              <w:jc w:val="center"/>
              <w:rPr>
                <w:rFonts w:asciiTheme="majorHAnsi" w:hAnsiTheme="majorHAnsi"/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44D40">
              <w:rPr>
                <w:rFonts w:asciiTheme="majorHAnsi" w:hAnsiTheme="majorHAnsi"/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Szkoła Główna Gospodarstwa Wiejskiego</w:t>
            </w:r>
            <w:r>
              <w:rPr>
                <w:rFonts w:asciiTheme="majorHAnsi" w:hAnsiTheme="majorHAnsi"/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w Warszawie </w:t>
            </w:r>
          </w:p>
          <w:p w14:paraId="467D7720" w14:textId="4EB125F1" w:rsidR="00995271" w:rsidRPr="00444D40" w:rsidRDefault="00995271" w:rsidP="00995271">
            <w:pPr>
              <w:jc w:val="center"/>
              <w:rPr>
                <w:rFonts w:asciiTheme="majorHAnsi" w:hAnsiTheme="majorHAnsi"/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44D40">
              <w:rPr>
                <w:rFonts w:asciiTheme="majorHAnsi" w:hAnsiTheme="majorHAnsi"/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ul. Nowoursynowska 166</w:t>
            </w:r>
            <w:r>
              <w:rPr>
                <w:rFonts w:asciiTheme="majorHAnsi" w:hAnsiTheme="majorHAnsi"/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budynek 4</w:t>
            </w:r>
          </w:p>
          <w:p w14:paraId="1975A872" w14:textId="529968E1" w:rsidR="00753AF1" w:rsidRPr="00793608" w:rsidRDefault="007760D8" w:rsidP="00644E2F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 wp14:anchorId="62595707" wp14:editId="186C98D6">
                  <wp:extent cx="6963658" cy="3297676"/>
                  <wp:effectExtent l="0" t="0" r="8890" b="0"/>
                  <wp:docPr id="5" name="Obraz 5" descr="http://d8erc925jcb7k.cloudfront.net/2/2902/711937/66/w/palac_rektor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8erc925jcb7k.cloudfront.net/2/2902/711937/66/w/palac_rektorsk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encilSketch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8" b="11450"/>
                          <a:stretch/>
                        </pic:blipFill>
                        <pic:spPr bwMode="auto">
                          <a:xfrm>
                            <a:off x="0" y="0"/>
                            <a:ext cx="6977743" cy="330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6A2AFC" w14:textId="51023FC8" w:rsidR="003D26C4" w:rsidRPr="00C678BB" w:rsidRDefault="003D26C4" w:rsidP="00AD4DE7">
            <w:pPr>
              <w:ind w:left="567"/>
              <w:rPr>
                <w:rFonts w:asciiTheme="majorHAnsi" w:hAnsiTheme="majorHAnsi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  <w:p w14:paraId="3F5E3799" w14:textId="77777777" w:rsidR="003D26C4" w:rsidRDefault="003D26C4" w:rsidP="00AD4DE7"/>
        </w:tc>
      </w:tr>
    </w:tbl>
    <w:p w14:paraId="7F6D780C" w14:textId="77777777" w:rsidR="00576F6B" w:rsidRDefault="00576F6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2C30FF7" w14:textId="77777777" w:rsidR="00131C5A" w:rsidRPr="003A68DA" w:rsidRDefault="00131C5A" w:rsidP="00753AF1">
      <w:pPr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104"/>
        <w:tblW w:w="11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9"/>
      </w:tblGrid>
      <w:tr w:rsidR="00213A1C" w:rsidRPr="00BB447F" w14:paraId="5D4D314C" w14:textId="77777777" w:rsidTr="00C20E50">
        <w:trPr>
          <w:trHeight w:val="563"/>
        </w:trPr>
        <w:tc>
          <w:tcPr>
            <w:tcW w:w="11309" w:type="dxa"/>
            <w:tcBorders>
              <w:top w:val="nil"/>
              <w:left w:val="nil"/>
              <w:bottom w:val="nil"/>
              <w:right w:val="nil"/>
            </w:tcBorders>
            <w:shd w:val="clear" w:color="D8D8D8" w:fill="EDEDEC"/>
            <w:vAlign w:val="center"/>
            <w:hideMark/>
          </w:tcPr>
          <w:p w14:paraId="69C247E6" w14:textId="25A3598D" w:rsidR="00213A1C" w:rsidRPr="0041194B" w:rsidRDefault="00213A1C" w:rsidP="00576F6B">
            <w:pPr>
              <w:jc w:val="center"/>
              <w:rPr>
                <w:rFonts w:ascii="Adobe Garamond Pro Bold" w:hAnsi="Adobe Garamond Pro Bold"/>
                <w:b/>
                <w:color w:val="003E0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66D55">
              <w:rPr>
                <w:rFonts w:ascii="Adobe Garamond Pro Bold" w:hAnsi="Adobe Garamond Pro Bold"/>
                <w:b/>
                <w:color w:val="003E0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PROBLEMATYKA KONFERENCJI:</w:t>
            </w:r>
          </w:p>
        </w:tc>
      </w:tr>
    </w:tbl>
    <w:p w14:paraId="0152D072" w14:textId="77777777" w:rsidR="00213A1C" w:rsidRDefault="00213A1C" w:rsidP="00213A1C">
      <w:pPr>
        <w:spacing w:line="276" w:lineRule="auto"/>
        <w:jc w:val="both"/>
        <w:rPr>
          <w:rFonts w:asciiTheme="majorHAnsi" w:hAnsiTheme="majorHAnsi"/>
          <w:b/>
        </w:rPr>
      </w:pPr>
    </w:p>
    <w:p w14:paraId="76CCA49A" w14:textId="16C69ED8" w:rsidR="00576F6B" w:rsidRDefault="00131C5A" w:rsidP="00A10FA1">
      <w:pPr>
        <w:spacing w:line="276" w:lineRule="auto"/>
        <w:ind w:firstLine="720"/>
        <w:jc w:val="both"/>
        <w:rPr>
          <w:rFonts w:asciiTheme="majorHAnsi" w:hAnsiTheme="majorHAnsi"/>
          <w:b/>
        </w:rPr>
      </w:pPr>
      <w:r w:rsidRPr="00A10FA1">
        <w:rPr>
          <w:rFonts w:asciiTheme="majorHAnsi" w:hAnsiTheme="majorHAnsi"/>
        </w:rPr>
        <w:t xml:space="preserve">Celem konferencji jest </w:t>
      </w:r>
      <w:r w:rsidR="00576F6B" w:rsidRPr="00A10FA1">
        <w:rPr>
          <w:rFonts w:asciiTheme="majorHAnsi" w:hAnsiTheme="majorHAnsi"/>
        </w:rPr>
        <w:t xml:space="preserve">interdyscyplinarna refleksja nad kulturami koczowniczymi </w:t>
      </w:r>
      <w:r w:rsidR="00A10FA1" w:rsidRPr="00A10FA1">
        <w:rPr>
          <w:rFonts w:asciiTheme="majorHAnsi" w:hAnsiTheme="majorHAnsi"/>
        </w:rPr>
        <w:br/>
      </w:r>
      <w:r w:rsidR="00576F6B" w:rsidRPr="00A10FA1">
        <w:rPr>
          <w:rFonts w:asciiTheme="majorHAnsi" w:hAnsiTheme="majorHAnsi"/>
        </w:rPr>
        <w:t>oraz tradycjami związanymi z dawnym koczowniczym trybem życia we współczesnym świecie</w:t>
      </w:r>
      <w:r w:rsidR="00576F6B">
        <w:rPr>
          <w:rFonts w:asciiTheme="majorHAnsi" w:hAnsiTheme="majorHAnsi"/>
          <w:b/>
        </w:rPr>
        <w:t>.</w:t>
      </w:r>
    </w:p>
    <w:p w14:paraId="685A2321" w14:textId="131D8140" w:rsidR="00576F6B" w:rsidRDefault="00576F6B" w:rsidP="00213A1C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Gościem honorowym konferencji będzie Pani </w:t>
      </w:r>
      <w:proofErr w:type="spellStart"/>
      <w:r w:rsidRPr="00576F6B">
        <w:rPr>
          <w:rFonts w:asciiTheme="majorHAnsi" w:hAnsiTheme="majorHAnsi"/>
          <w:b/>
        </w:rPr>
        <w:t>Khulan</w:t>
      </w:r>
      <w:proofErr w:type="spellEnd"/>
      <w:r w:rsidRPr="00576F6B">
        <w:rPr>
          <w:rFonts w:asciiTheme="majorHAnsi" w:hAnsiTheme="majorHAnsi"/>
          <w:b/>
        </w:rPr>
        <w:t xml:space="preserve"> </w:t>
      </w:r>
      <w:proofErr w:type="spellStart"/>
      <w:r w:rsidRPr="00576F6B">
        <w:rPr>
          <w:rFonts w:asciiTheme="majorHAnsi" w:hAnsiTheme="majorHAnsi"/>
          <w:b/>
        </w:rPr>
        <w:t>Chimidtsiye</w:t>
      </w:r>
      <w:proofErr w:type="spellEnd"/>
      <w:r w:rsidRPr="00576F6B">
        <w:rPr>
          <w:rFonts w:asciiTheme="majorHAnsi" w:hAnsiTheme="majorHAnsi"/>
          <w:b/>
        </w:rPr>
        <w:t xml:space="preserve"> z </w:t>
      </w:r>
      <w:proofErr w:type="spellStart"/>
      <w:r w:rsidRPr="00576F6B">
        <w:rPr>
          <w:rFonts w:asciiTheme="majorHAnsi" w:hAnsiTheme="majorHAnsi"/>
          <w:b/>
        </w:rPr>
        <w:t>Mongolian</w:t>
      </w:r>
      <w:proofErr w:type="spellEnd"/>
      <w:r w:rsidRPr="00576F6B">
        <w:rPr>
          <w:rFonts w:asciiTheme="majorHAnsi" w:hAnsiTheme="majorHAnsi"/>
          <w:b/>
        </w:rPr>
        <w:t xml:space="preserve"> University of Life </w:t>
      </w:r>
      <w:proofErr w:type="spellStart"/>
      <w:r w:rsidRPr="00576F6B">
        <w:rPr>
          <w:rFonts w:asciiTheme="majorHAnsi" w:hAnsiTheme="majorHAnsi"/>
          <w:b/>
        </w:rPr>
        <w:t>Sciences</w:t>
      </w:r>
      <w:proofErr w:type="spellEnd"/>
      <w:r>
        <w:rPr>
          <w:rFonts w:asciiTheme="majorHAnsi" w:hAnsiTheme="majorHAnsi"/>
          <w:b/>
        </w:rPr>
        <w:t>, która stoi na czele Cent</w:t>
      </w:r>
      <w:r w:rsidR="00A10FA1">
        <w:rPr>
          <w:rFonts w:asciiTheme="majorHAnsi" w:hAnsiTheme="majorHAnsi"/>
          <w:b/>
        </w:rPr>
        <w:t xml:space="preserve">er for </w:t>
      </w:r>
      <w:proofErr w:type="spellStart"/>
      <w:r w:rsidR="00A10FA1">
        <w:rPr>
          <w:rFonts w:asciiTheme="majorHAnsi" w:hAnsiTheme="majorHAnsi"/>
          <w:b/>
        </w:rPr>
        <w:t>Nomadic</w:t>
      </w:r>
      <w:proofErr w:type="spellEnd"/>
      <w:r w:rsidR="00A10FA1">
        <w:rPr>
          <w:rFonts w:asciiTheme="majorHAnsi" w:hAnsiTheme="majorHAnsi"/>
          <w:b/>
        </w:rPr>
        <w:t xml:space="preserve"> </w:t>
      </w:r>
      <w:proofErr w:type="spellStart"/>
      <w:r w:rsidR="00A10FA1">
        <w:rPr>
          <w:rFonts w:asciiTheme="majorHAnsi" w:hAnsiTheme="majorHAnsi"/>
          <w:b/>
        </w:rPr>
        <w:t>Culture</w:t>
      </w:r>
      <w:proofErr w:type="spellEnd"/>
      <w:r w:rsidR="00A10FA1">
        <w:rPr>
          <w:rFonts w:asciiTheme="majorHAnsi" w:hAnsiTheme="majorHAnsi"/>
          <w:b/>
        </w:rPr>
        <w:t xml:space="preserve"> na swojej macierzystej uczelni</w:t>
      </w:r>
      <w:r>
        <w:rPr>
          <w:rFonts w:asciiTheme="majorHAnsi" w:hAnsiTheme="majorHAnsi"/>
          <w:b/>
        </w:rPr>
        <w:t>.</w:t>
      </w:r>
    </w:p>
    <w:p w14:paraId="5A09D51B" w14:textId="1CA1F09C" w:rsidR="00A10FA1" w:rsidRPr="00A10FA1" w:rsidRDefault="00213A1C" w:rsidP="00A10FA1">
      <w:pPr>
        <w:spacing w:line="276" w:lineRule="auto"/>
        <w:ind w:firstLine="720"/>
        <w:jc w:val="both"/>
        <w:rPr>
          <w:rFonts w:asciiTheme="majorHAnsi" w:hAnsiTheme="majorHAnsi"/>
        </w:rPr>
      </w:pPr>
      <w:r w:rsidRPr="00A10FA1">
        <w:rPr>
          <w:rFonts w:asciiTheme="majorHAnsi" w:hAnsiTheme="majorHAnsi"/>
        </w:rPr>
        <w:t>Proponujemy dyskusję nad</w:t>
      </w:r>
      <w:r w:rsidR="00A10FA1" w:rsidRPr="00A10FA1">
        <w:rPr>
          <w:rFonts w:asciiTheme="majorHAnsi" w:hAnsiTheme="majorHAnsi"/>
        </w:rPr>
        <w:t xml:space="preserve"> tradycjami koczowniczymi we współczesnej Azji, ale również na innych kontynentach w tym na terenie Europy.</w:t>
      </w:r>
    </w:p>
    <w:p w14:paraId="2E76BF9F" w14:textId="6BA36542" w:rsidR="00A10FA1" w:rsidRPr="00213A1C" w:rsidRDefault="00A10FA1" w:rsidP="00A10FA1">
      <w:pPr>
        <w:spacing w:line="276" w:lineRule="auto"/>
        <w:ind w:firstLine="720"/>
        <w:jc w:val="both"/>
        <w:rPr>
          <w:rFonts w:asciiTheme="majorHAnsi" w:hAnsiTheme="majorHAnsi"/>
          <w:b/>
        </w:rPr>
      </w:pPr>
      <w:r w:rsidRPr="00A10FA1">
        <w:rPr>
          <w:rFonts w:asciiTheme="majorHAnsi" w:hAnsiTheme="majorHAnsi"/>
        </w:rPr>
        <w:t>Zapraszamy do czynnego udziału w konferencji badaczy zajmujących się szeroko rozumianą problematyką nomadyzmu, tradycji koczowniczych oraz elementów kulturowych związanych z tego typu tradycjami</w:t>
      </w:r>
      <w:r>
        <w:rPr>
          <w:rFonts w:asciiTheme="majorHAnsi" w:hAnsiTheme="majorHAnsi"/>
        </w:rPr>
        <w:t xml:space="preserve"> reprezentujących różne dziedziny nauk humanistycznych i </w:t>
      </w:r>
      <w:r w:rsidR="00995271">
        <w:rPr>
          <w:rFonts w:asciiTheme="majorHAnsi" w:hAnsiTheme="majorHAnsi"/>
        </w:rPr>
        <w:t>społecznych</w:t>
      </w:r>
      <w:r w:rsidRPr="00A10FA1">
        <w:rPr>
          <w:rFonts w:asciiTheme="majorHAnsi" w:hAnsiTheme="majorHAnsi"/>
        </w:rPr>
        <w:t xml:space="preserve">. </w:t>
      </w:r>
    </w:p>
    <w:p w14:paraId="38920F6C" w14:textId="040B0048" w:rsidR="00131C5A" w:rsidRPr="00213A1C" w:rsidRDefault="00995271" w:rsidP="00995271">
      <w:pPr>
        <w:spacing w:before="100" w:beforeAutospacing="1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Językiem konferencji będzie język angielski, który jest preferowanym językiem wystąpień. W uzgodnieniu z organizatorami akceptowane będą również wystąpienia w innych językach.</w:t>
      </w:r>
    </w:p>
    <w:p w14:paraId="79D3E887" w14:textId="77777777" w:rsidR="00A10FA1" w:rsidRPr="00D77B4A" w:rsidRDefault="00CE6E70" w:rsidP="002C513D">
      <w:pPr>
        <w:tabs>
          <w:tab w:val="left" w:pos="3402"/>
          <w:tab w:val="left" w:pos="5245"/>
        </w:tabs>
        <w:spacing w:line="276" w:lineRule="auto"/>
        <w:ind w:left="426"/>
        <w:rPr>
          <w:rFonts w:asciiTheme="majorHAnsi" w:hAnsiTheme="majorHAnsi"/>
          <w:b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ajorHAnsi" w:hAnsiTheme="majorHAnsi"/>
          <w:b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tbl>
      <w:tblPr>
        <w:tblpPr w:leftFromText="141" w:rightFromText="141" w:vertAnchor="text" w:horzAnchor="margin" w:tblpXSpec="center" w:tblpY="115"/>
        <w:tblW w:w="11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4"/>
      </w:tblGrid>
      <w:tr w:rsidR="00A10FA1" w:rsidRPr="00BB447F" w14:paraId="16321E09" w14:textId="77777777" w:rsidTr="00090C81">
        <w:trPr>
          <w:trHeight w:val="502"/>
        </w:trPr>
        <w:tc>
          <w:tcPr>
            <w:tcW w:w="11154" w:type="dxa"/>
            <w:tcBorders>
              <w:top w:val="nil"/>
              <w:left w:val="nil"/>
              <w:bottom w:val="nil"/>
              <w:right w:val="nil"/>
            </w:tcBorders>
            <w:shd w:val="clear" w:color="D8D8D8" w:fill="EDEDEC"/>
            <w:vAlign w:val="center"/>
            <w:hideMark/>
          </w:tcPr>
          <w:p w14:paraId="518C80B2" w14:textId="77777777" w:rsidR="00A10FA1" w:rsidRPr="0067132F" w:rsidRDefault="00A10FA1" w:rsidP="00090C81">
            <w:pPr>
              <w:jc w:val="center"/>
              <w:rPr>
                <w:rFonts w:ascii="Adobe Garamond Pro Bold" w:hAnsi="Adobe Garamond Pro Bold"/>
                <w:b/>
                <w:color w:val="00660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B66D55">
              <w:rPr>
                <w:rFonts w:ascii="Adobe Garamond Pro Bold" w:hAnsi="Adobe Garamond Pro Bold"/>
                <w:b/>
                <w:color w:val="003E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ZGŁOSZENIA</w:t>
            </w:r>
            <w:r>
              <w:rPr>
                <w:rFonts w:ascii="Adobe Garamond Pro Bold" w:hAnsi="Adobe Garamond Pro Bold"/>
                <w:b/>
                <w:color w:val="003E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</w:tc>
      </w:tr>
    </w:tbl>
    <w:p w14:paraId="0C93FBCF" w14:textId="260A7269" w:rsidR="003C0000" w:rsidRPr="00D77B4A" w:rsidRDefault="003C0000" w:rsidP="002C513D">
      <w:pPr>
        <w:tabs>
          <w:tab w:val="left" w:pos="3402"/>
          <w:tab w:val="left" w:pos="5245"/>
        </w:tabs>
        <w:spacing w:line="276" w:lineRule="auto"/>
        <w:ind w:left="426"/>
        <w:rPr>
          <w:rFonts w:asciiTheme="majorHAnsi" w:hAnsiTheme="majorHAnsi"/>
          <w:b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4332E31C" w14:textId="77777777" w:rsidR="002C513D" w:rsidRPr="005059CD" w:rsidRDefault="002C513D" w:rsidP="00613206">
      <w:pPr>
        <w:pStyle w:val="Nagwek"/>
        <w:tabs>
          <w:tab w:val="left" w:pos="708"/>
        </w:tabs>
        <w:spacing w:line="276" w:lineRule="auto"/>
        <w:ind w:right="543"/>
        <w:jc w:val="both"/>
        <w:rPr>
          <w:rFonts w:ascii="Cambria" w:hAnsi="Cambria"/>
          <w:caps w:val="0"/>
          <w:color w:val="auto"/>
          <w:szCs w:val="16"/>
        </w:rPr>
      </w:pPr>
    </w:p>
    <w:p w14:paraId="543B1C72" w14:textId="0424DFEC" w:rsidR="00AF0249" w:rsidRDefault="00FF782C" w:rsidP="00613206">
      <w:pPr>
        <w:pStyle w:val="Nagwek"/>
        <w:tabs>
          <w:tab w:val="left" w:pos="708"/>
        </w:tabs>
        <w:spacing w:line="276" w:lineRule="auto"/>
        <w:ind w:right="543"/>
        <w:jc w:val="both"/>
        <w:rPr>
          <w:rFonts w:ascii="Cambria" w:hAnsi="Cambria"/>
          <w:caps w:val="0"/>
          <w:color w:val="auto"/>
          <w:sz w:val="24"/>
          <w:szCs w:val="24"/>
        </w:rPr>
      </w:pPr>
      <w:r w:rsidRPr="00AF0249">
        <w:rPr>
          <w:rFonts w:ascii="Cambria" w:hAnsi="Cambria"/>
          <w:caps w:val="0"/>
          <w:color w:val="auto"/>
          <w:sz w:val="24"/>
          <w:szCs w:val="24"/>
        </w:rPr>
        <w:t xml:space="preserve">Prosimy o przesyłanie zgłoszeń na załączonej karcie zgłoszeniowej </w:t>
      </w:r>
      <w:r w:rsidRPr="00AF0249">
        <w:rPr>
          <w:rFonts w:ascii="Cambria" w:hAnsi="Cambria"/>
          <w:b/>
          <w:caps w:val="0"/>
          <w:color w:val="auto"/>
          <w:sz w:val="24"/>
          <w:szCs w:val="24"/>
        </w:rPr>
        <w:t xml:space="preserve">do </w:t>
      </w:r>
      <w:r w:rsidR="00A10FA1">
        <w:rPr>
          <w:rFonts w:ascii="Cambria" w:hAnsi="Cambria"/>
          <w:b/>
          <w:caps w:val="0"/>
          <w:color w:val="auto"/>
          <w:sz w:val="24"/>
          <w:szCs w:val="24"/>
        </w:rPr>
        <w:t>20</w:t>
      </w:r>
      <w:r w:rsidR="00E6193C">
        <w:rPr>
          <w:rFonts w:ascii="Cambria" w:hAnsi="Cambria"/>
          <w:b/>
          <w:caps w:val="0"/>
          <w:color w:val="auto"/>
          <w:sz w:val="24"/>
          <w:szCs w:val="24"/>
        </w:rPr>
        <w:t xml:space="preserve"> </w:t>
      </w:r>
      <w:r w:rsidR="00A10FA1">
        <w:rPr>
          <w:rFonts w:ascii="Cambria" w:hAnsi="Cambria"/>
          <w:b/>
          <w:caps w:val="0"/>
          <w:color w:val="auto"/>
          <w:sz w:val="24"/>
          <w:szCs w:val="24"/>
        </w:rPr>
        <w:t>listopada</w:t>
      </w:r>
      <w:r w:rsidR="00E6193C">
        <w:rPr>
          <w:rFonts w:ascii="Cambria" w:hAnsi="Cambria"/>
          <w:b/>
          <w:caps w:val="0"/>
          <w:color w:val="auto"/>
          <w:sz w:val="24"/>
          <w:szCs w:val="24"/>
        </w:rPr>
        <w:t xml:space="preserve"> </w:t>
      </w:r>
      <w:r w:rsidRPr="00AF0249">
        <w:rPr>
          <w:rFonts w:ascii="Cambria" w:hAnsi="Cambria"/>
          <w:b/>
          <w:caps w:val="0"/>
          <w:color w:val="auto"/>
          <w:sz w:val="24"/>
          <w:szCs w:val="24"/>
        </w:rPr>
        <w:t>201</w:t>
      </w:r>
      <w:r w:rsidR="00A10FA1">
        <w:rPr>
          <w:rFonts w:ascii="Cambria" w:hAnsi="Cambria"/>
          <w:b/>
          <w:caps w:val="0"/>
          <w:color w:val="auto"/>
          <w:sz w:val="24"/>
          <w:szCs w:val="24"/>
        </w:rPr>
        <w:t>7</w:t>
      </w:r>
      <w:r w:rsidRPr="00AF0249">
        <w:rPr>
          <w:rFonts w:ascii="Cambria" w:hAnsi="Cambria"/>
          <w:b/>
          <w:caps w:val="0"/>
          <w:color w:val="auto"/>
          <w:sz w:val="24"/>
          <w:szCs w:val="24"/>
        </w:rPr>
        <w:t xml:space="preserve"> roku</w:t>
      </w:r>
      <w:r w:rsidRPr="00AF0249">
        <w:rPr>
          <w:rFonts w:ascii="Cambria" w:hAnsi="Cambria"/>
          <w:caps w:val="0"/>
          <w:color w:val="auto"/>
          <w:sz w:val="24"/>
          <w:szCs w:val="24"/>
        </w:rPr>
        <w:t xml:space="preserve"> </w:t>
      </w:r>
    </w:p>
    <w:p w14:paraId="05E1B7E1" w14:textId="0E625EBF" w:rsidR="00A10FA1" w:rsidRPr="00995271" w:rsidRDefault="00FF782C" w:rsidP="00A10FA1">
      <w:pPr>
        <w:pStyle w:val="Nagwek"/>
        <w:tabs>
          <w:tab w:val="left" w:pos="708"/>
        </w:tabs>
        <w:spacing w:line="276" w:lineRule="auto"/>
        <w:ind w:right="543"/>
        <w:jc w:val="both"/>
        <w:rPr>
          <w:rFonts w:ascii="Cambria" w:hAnsi="Cambria"/>
          <w:caps w:val="0"/>
          <w:color w:val="auto"/>
          <w:sz w:val="24"/>
          <w:szCs w:val="24"/>
        </w:rPr>
      </w:pPr>
      <w:r w:rsidRPr="00AF0249">
        <w:rPr>
          <w:rFonts w:ascii="Cambria" w:hAnsi="Cambria"/>
          <w:caps w:val="0"/>
          <w:color w:val="auto"/>
          <w:sz w:val="24"/>
          <w:szCs w:val="24"/>
        </w:rPr>
        <w:t>na adres</w:t>
      </w:r>
      <w:r w:rsidR="00A10FA1">
        <w:rPr>
          <w:rFonts w:ascii="Cambria" w:hAnsi="Cambria"/>
          <w:caps w:val="0"/>
          <w:color w:val="auto"/>
          <w:sz w:val="24"/>
          <w:szCs w:val="24"/>
        </w:rPr>
        <w:t>:</w:t>
      </w:r>
      <w:r w:rsidRPr="00AF0249">
        <w:rPr>
          <w:rFonts w:ascii="Cambria" w:hAnsi="Cambria"/>
          <w:caps w:val="0"/>
          <w:color w:val="auto"/>
          <w:sz w:val="24"/>
          <w:szCs w:val="24"/>
        </w:rPr>
        <w:t xml:space="preserve"> </w:t>
      </w:r>
      <w:hyperlink r:id="rId12" w:history="1">
        <w:r w:rsidR="00A10FA1" w:rsidRPr="00E931E9">
          <w:rPr>
            <w:rStyle w:val="Hipercze"/>
            <w:rFonts w:ascii="Cambria" w:hAnsi="Cambria"/>
            <w:b/>
            <w:caps w:val="0"/>
            <w:sz w:val="24"/>
            <w:szCs w:val="24"/>
          </w:rPr>
          <w:t>polecw@gmail.com</w:t>
        </w:r>
      </w:hyperlink>
      <w:r w:rsidR="00995271">
        <w:rPr>
          <w:rFonts w:ascii="Cambria" w:hAnsi="Cambria"/>
          <w:b/>
          <w:caps w:val="0"/>
          <w:color w:val="auto"/>
          <w:sz w:val="24"/>
          <w:szCs w:val="24"/>
        </w:rPr>
        <w:t xml:space="preserve">. </w:t>
      </w:r>
      <w:r w:rsidR="00995271">
        <w:rPr>
          <w:rFonts w:ascii="Cambria" w:hAnsi="Cambria"/>
          <w:caps w:val="0"/>
          <w:color w:val="auto"/>
          <w:sz w:val="24"/>
          <w:szCs w:val="24"/>
        </w:rPr>
        <w:t>Za pośrednictwem tego adresu można również uzyskać bliższe informacje na temat konferencji.</w:t>
      </w:r>
    </w:p>
    <w:p w14:paraId="6969A39B" w14:textId="15AF109E" w:rsidR="00AF0249" w:rsidRPr="00DC7E5D" w:rsidRDefault="00AF0249" w:rsidP="00613206">
      <w:pPr>
        <w:pStyle w:val="Nagwek"/>
        <w:tabs>
          <w:tab w:val="left" w:pos="708"/>
        </w:tabs>
        <w:spacing w:line="276" w:lineRule="auto"/>
        <w:ind w:right="543"/>
        <w:jc w:val="both"/>
        <w:rPr>
          <w:rFonts w:ascii="Cambria" w:hAnsi="Cambria"/>
          <w:b/>
          <w:caps w:val="0"/>
          <w:color w:val="auto"/>
          <w:sz w:val="24"/>
          <w:szCs w:val="24"/>
        </w:rPr>
      </w:pPr>
    </w:p>
    <w:p w14:paraId="75E7F22D" w14:textId="66317B23" w:rsidR="00213A1C" w:rsidRDefault="00213A1C" w:rsidP="00613206">
      <w:pPr>
        <w:pStyle w:val="Nagwek"/>
        <w:tabs>
          <w:tab w:val="left" w:pos="708"/>
        </w:tabs>
        <w:spacing w:line="276" w:lineRule="auto"/>
        <w:ind w:right="543"/>
        <w:jc w:val="both"/>
        <w:rPr>
          <w:rFonts w:ascii="Cambria" w:hAnsi="Cambria"/>
          <w:caps w:val="0"/>
          <w:color w:val="auto"/>
          <w:sz w:val="24"/>
          <w:szCs w:val="24"/>
        </w:rPr>
      </w:pPr>
      <w:r w:rsidRPr="00DC7E5D">
        <w:rPr>
          <w:rFonts w:ascii="Cambria" w:hAnsi="Cambria"/>
          <w:caps w:val="0"/>
          <w:color w:val="auto"/>
          <w:sz w:val="24"/>
          <w:szCs w:val="24"/>
        </w:rPr>
        <w:t xml:space="preserve">Informacja o przyjęciu wystąpienia </w:t>
      </w:r>
      <w:r w:rsidR="00A10FA1">
        <w:rPr>
          <w:rFonts w:ascii="Cambria" w:hAnsi="Cambria"/>
          <w:caps w:val="0"/>
          <w:color w:val="auto"/>
          <w:sz w:val="24"/>
          <w:szCs w:val="24"/>
        </w:rPr>
        <w:t>oraz i</w:t>
      </w:r>
      <w:r w:rsidRPr="00DC7E5D">
        <w:rPr>
          <w:rFonts w:ascii="Cambria" w:hAnsi="Cambria"/>
          <w:caps w:val="0"/>
          <w:color w:val="auto"/>
          <w:sz w:val="24"/>
          <w:szCs w:val="24"/>
        </w:rPr>
        <w:t xml:space="preserve">nformacja o programie konferencji </w:t>
      </w:r>
      <w:r w:rsidR="00543A16">
        <w:rPr>
          <w:rFonts w:ascii="Cambria" w:hAnsi="Cambria"/>
          <w:caps w:val="0"/>
          <w:color w:val="auto"/>
          <w:sz w:val="24"/>
          <w:szCs w:val="24"/>
        </w:rPr>
        <w:t xml:space="preserve"> </w:t>
      </w:r>
      <w:r w:rsidR="00DC7E5D" w:rsidRPr="00DC7E5D">
        <w:rPr>
          <w:rFonts w:ascii="Cambria" w:hAnsi="Cambria"/>
          <w:caps w:val="0"/>
          <w:color w:val="auto"/>
          <w:sz w:val="24"/>
          <w:szCs w:val="24"/>
        </w:rPr>
        <w:t>do 2</w:t>
      </w:r>
      <w:r w:rsidR="00A10FA1">
        <w:rPr>
          <w:rFonts w:ascii="Cambria" w:hAnsi="Cambria"/>
          <w:caps w:val="0"/>
          <w:color w:val="auto"/>
          <w:sz w:val="24"/>
          <w:szCs w:val="24"/>
        </w:rPr>
        <w:t>2</w:t>
      </w:r>
      <w:r w:rsidR="00DC7E5D" w:rsidRPr="00DC7E5D">
        <w:rPr>
          <w:rFonts w:ascii="Cambria" w:hAnsi="Cambria"/>
          <w:caps w:val="0"/>
          <w:color w:val="auto"/>
          <w:sz w:val="24"/>
          <w:szCs w:val="24"/>
        </w:rPr>
        <w:t xml:space="preserve"> </w:t>
      </w:r>
      <w:r w:rsidR="00A10FA1">
        <w:rPr>
          <w:rFonts w:ascii="Cambria" w:hAnsi="Cambria"/>
          <w:caps w:val="0"/>
          <w:color w:val="auto"/>
          <w:sz w:val="24"/>
          <w:szCs w:val="24"/>
        </w:rPr>
        <w:t>listopada</w:t>
      </w:r>
      <w:r w:rsidR="00DC7E5D" w:rsidRPr="00DC7E5D">
        <w:rPr>
          <w:rFonts w:ascii="Cambria" w:hAnsi="Cambria"/>
          <w:caps w:val="0"/>
          <w:color w:val="auto"/>
          <w:sz w:val="24"/>
          <w:szCs w:val="24"/>
        </w:rPr>
        <w:t xml:space="preserve"> 201</w:t>
      </w:r>
      <w:r w:rsidR="00A10FA1">
        <w:rPr>
          <w:rFonts w:ascii="Cambria" w:hAnsi="Cambria"/>
          <w:caps w:val="0"/>
          <w:color w:val="auto"/>
          <w:sz w:val="24"/>
          <w:szCs w:val="24"/>
        </w:rPr>
        <w:t>7</w:t>
      </w:r>
      <w:r w:rsidR="00DC7E5D" w:rsidRPr="00DC7E5D">
        <w:rPr>
          <w:rFonts w:ascii="Cambria" w:hAnsi="Cambria"/>
          <w:caps w:val="0"/>
          <w:color w:val="auto"/>
          <w:sz w:val="24"/>
          <w:szCs w:val="24"/>
        </w:rPr>
        <w:t xml:space="preserve"> roku</w:t>
      </w:r>
    </w:p>
    <w:p w14:paraId="19DBF788" w14:textId="2CF58FBA" w:rsidR="00AF0249" w:rsidRDefault="00A10FA1" w:rsidP="006132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rPr>
          <w:rFonts w:asciiTheme="majorHAnsi" w:hAnsiTheme="majorHAnsi"/>
          <w:b/>
        </w:rPr>
      </w:pPr>
      <w:r w:rsidRPr="00995271">
        <w:rPr>
          <w:rFonts w:asciiTheme="majorHAnsi" w:hAnsiTheme="majorHAnsi"/>
          <w:b/>
        </w:rPr>
        <w:t>Udział w konferencji jest bezpłatny.</w:t>
      </w:r>
      <w:r w:rsidR="00460036" w:rsidRPr="00995271">
        <w:rPr>
          <w:rFonts w:asciiTheme="majorHAnsi" w:hAnsiTheme="majorHAnsi"/>
          <w:b/>
        </w:rPr>
        <w:t xml:space="preserve"> </w:t>
      </w:r>
    </w:p>
    <w:p w14:paraId="4BF88705" w14:textId="77777777" w:rsidR="009E6F3D" w:rsidRDefault="009E6F3D" w:rsidP="006132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rPr>
          <w:rFonts w:asciiTheme="majorHAnsi" w:hAnsiTheme="majorHAnsi"/>
          <w:b/>
        </w:rPr>
      </w:pPr>
    </w:p>
    <w:p w14:paraId="30597EC8" w14:textId="77777777" w:rsidR="009E6F3D" w:rsidRDefault="009E6F3D" w:rsidP="006132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Przewodniczący Komitetu Organizacyjnego konferencji</w:t>
      </w:r>
    </w:p>
    <w:p w14:paraId="1860A2DC" w14:textId="0A636E81" w:rsidR="009E6F3D" w:rsidRPr="00995271" w:rsidRDefault="009E6F3D" w:rsidP="006132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 Wojciech Połeć</w:t>
      </w:r>
      <w:bookmarkStart w:id="0" w:name="_GoBack"/>
      <w:bookmarkEnd w:id="0"/>
      <w:r>
        <w:rPr>
          <w:rFonts w:asciiTheme="majorHAnsi" w:hAnsiTheme="majorHAnsi"/>
          <w:b/>
        </w:rPr>
        <w:t xml:space="preserve"> </w:t>
      </w:r>
    </w:p>
    <w:p w14:paraId="6C2926E8" w14:textId="076EDA5C" w:rsidR="00995271" w:rsidRDefault="0099527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2BBBE7C" w14:textId="77777777" w:rsidR="005059CD" w:rsidRDefault="005059CD" w:rsidP="002C5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rPr>
          <w:rFonts w:asciiTheme="majorHAnsi" w:hAnsiTheme="majorHAnsi"/>
        </w:rPr>
      </w:pPr>
    </w:p>
    <w:p w14:paraId="6FAB7E75" w14:textId="2739FBC7" w:rsidR="00EE617E" w:rsidRPr="00DD1A61" w:rsidRDefault="00FF782C" w:rsidP="00DD1A61">
      <w:pPr>
        <w:pStyle w:val="Nagwek"/>
        <w:tabs>
          <w:tab w:val="left" w:pos="708"/>
        </w:tabs>
        <w:rPr>
          <w:rFonts w:ascii="Cambria" w:hAnsi="Cambria"/>
          <w:b/>
          <w:i/>
          <w:noProof/>
          <w:color w:val="auto"/>
          <w:sz w:val="28"/>
          <w:szCs w:val="28"/>
        </w:rPr>
      </w:pPr>
      <w:r w:rsidRPr="009E6F3D">
        <w:rPr>
          <w:rFonts w:ascii="Cambria" w:hAnsi="Cambria"/>
          <w:b/>
          <w:i/>
          <w:noProof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Cambria" w:hAnsi="Cambria"/>
          <w:b/>
          <w:i/>
          <w:noProof/>
          <w:sz w:val="28"/>
          <w:szCs w:val="28"/>
        </w:rPr>
        <w:t xml:space="preserve">Z poważaniem </w:t>
      </w:r>
    </w:p>
    <w:tbl>
      <w:tblPr>
        <w:tblpPr w:leftFromText="141" w:rightFromText="141" w:vertAnchor="page" w:horzAnchor="margin" w:tblpXSpec="center" w:tblpY="1115"/>
        <w:tblW w:w="11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6"/>
      </w:tblGrid>
      <w:tr w:rsidR="005F215B" w:rsidRPr="00BB447F" w14:paraId="47FE85C3" w14:textId="77777777" w:rsidTr="005F215B">
        <w:trPr>
          <w:trHeight w:val="332"/>
        </w:trPr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D8D8D8" w:fill="EDEDEC"/>
            <w:vAlign w:val="center"/>
            <w:hideMark/>
          </w:tcPr>
          <w:p w14:paraId="788CAE10" w14:textId="7EEAAA72" w:rsidR="005F215B" w:rsidRPr="00BB447F" w:rsidRDefault="00995271" w:rsidP="005F215B">
            <w:pPr>
              <w:ind w:left="284"/>
              <w:jc w:val="center"/>
              <w:rPr>
                <w:rFonts w:ascii="Cambria" w:hAnsi="Cambria"/>
                <w:bCs/>
                <w:color w:val="595959" w:themeColor="text1" w:themeTint="A6"/>
                <w:sz w:val="20"/>
                <w:szCs w:val="20"/>
              </w:rPr>
            </w:pPr>
            <w:r w:rsidRPr="00576F6B">
              <w:rPr>
                <w:rFonts w:ascii="Adobe Garamond Pro Bold" w:hAnsi="Adobe Garamond Pro Bold"/>
                <w:b/>
                <w:bCs/>
                <w:color w:val="003E00"/>
                <w:sz w:val="44"/>
                <w:szCs w:val="44"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Nomadic Cultures and Traditions</w:t>
            </w:r>
          </w:p>
        </w:tc>
      </w:tr>
    </w:tbl>
    <w:p w14:paraId="4FBEE191" w14:textId="77777777" w:rsidR="005F215B" w:rsidRDefault="005F215B" w:rsidP="005F215B">
      <w:pPr>
        <w:rPr>
          <w:rFonts w:asciiTheme="majorHAnsi" w:hAnsiTheme="majorHAnsi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9DC2601" w14:textId="77777777" w:rsidR="00995271" w:rsidRDefault="00995271" w:rsidP="00444D40">
      <w:pPr>
        <w:jc w:val="center"/>
        <w:rPr>
          <w:rFonts w:asciiTheme="majorHAnsi" w:hAnsiTheme="majorHAnsi"/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b/>
          <w:bCs/>
          <w:sz w:val="28"/>
          <w:szCs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25 </w:t>
      </w:r>
      <w:proofErr w:type="spellStart"/>
      <w:r>
        <w:rPr>
          <w:rFonts w:asciiTheme="majorHAnsi" w:hAnsiTheme="majorHAnsi"/>
          <w:b/>
          <w:bCs/>
          <w:sz w:val="28"/>
          <w:szCs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listopada</w:t>
      </w:r>
      <w:proofErr w:type="spellEnd"/>
      <w:r w:rsidRPr="00576F6B">
        <w:rPr>
          <w:rFonts w:asciiTheme="majorHAnsi" w:hAnsiTheme="majorHAnsi"/>
          <w:b/>
          <w:bCs/>
          <w:sz w:val="28"/>
          <w:szCs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201</w:t>
      </w:r>
      <w:r>
        <w:rPr>
          <w:rFonts w:asciiTheme="majorHAnsi" w:hAnsiTheme="majorHAnsi"/>
          <w:b/>
          <w:bCs/>
          <w:sz w:val="28"/>
          <w:szCs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</w:t>
      </w:r>
      <w:r w:rsidRPr="00576F6B">
        <w:rPr>
          <w:rFonts w:asciiTheme="majorHAnsi" w:hAnsiTheme="majorHAnsi"/>
          <w:b/>
          <w:bCs/>
          <w:sz w:val="28"/>
          <w:szCs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proofErr w:type="spellStart"/>
      <w:r w:rsidRPr="00576F6B">
        <w:rPr>
          <w:rFonts w:asciiTheme="majorHAnsi" w:hAnsiTheme="majorHAnsi"/>
          <w:b/>
          <w:bCs/>
          <w:sz w:val="28"/>
          <w:szCs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roku</w:t>
      </w:r>
      <w:proofErr w:type="spellEnd"/>
      <w:r w:rsidRPr="00444D40">
        <w:rPr>
          <w:rFonts w:asciiTheme="majorHAnsi" w:hAnsiTheme="majorHAnsi"/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2287A2E7" w14:textId="0DAAE895" w:rsidR="00444D40" w:rsidRPr="00444D40" w:rsidRDefault="00444D40" w:rsidP="00444D40">
      <w:pPr>
        <w:jc w:val="center"/>
        <w:rPr>
          <w:rFonts w:asciiTheme="majorHAnsi" w:hAnsiTheme="majorHAnsi"/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44D40">
        <w:rPr>
          <w:rFonts w:asciiTheme="majorHAnsi" w:hAnsiTheme="majorHAnsi"/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Szkoła Główna Gospodarstwa  Wiejskiego</w:t>
      </w:r>
      <w:r>
        <w:rPr>
          <w:rFonts w:asciiTheme="majorHAnsi" w:hAnsiTheme="majorHAnsi"/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 Warszawie </w:t>
      </w:r>
    </w:p>
    <w:p w14:paraId="3820B300" w14:textId="694D70DE" w:rsidR="00444D40" w:rsidRPr="00444D40" w:rsidRDefault="00444D40" w:rsidP="00444D40">
      <w:pPr>
        <w:jc w:val="center"/>
        <w:rPr>
          <w:rFonts w:asciiTheme="majorHAnsi" w:hAnsiTheme="majorHAnsi"/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44D40">
        <w:rPr>
          <w:rFonts w:asciiTheme="majorHAnsi" w:hAnsiTheme="majorHAnsi"/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ul. Nowoursynowska 166</w:t>
      </w:r>
    </w:p>
    <w:tbl>
      <w:tblPr>
        <w:tblpPr w:leftFromText="141" w:rightFromText="141" w:vertAnchor="text" w:horzAnchor="margin" w:tblpY="46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8364"/>
      </w:tblGrid>
      <w:tr w:rsidR="008278BC" w:rsidRPr="000A6FD7" w14:paraId="636827ED" w14:textId="77777777" w:rsidTr="008278BC">
        <w:trPr>
          <w:trHeight w:val="676"/>
        </w:trPr>
        <w:tc>
          <w:tcPr>
            <w:tcW w:w="2376" w:type="dxa"/>
          </w:tcPr>
          <w:p w14:paraId="1768E9F0" w14:textId="77777777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Imię</w:t>
            </w:r>
          </w:p>
        </w:tc>
        <w:tc>
          <w:tcPr>
            <w:tcW w:w="8364" w:type="dxa"/>
          </w:tcPr>
          <w:p w14:paraId="2EE35CB4" w14:textId="77777777" w:rsidR="008278BC" w:rsidRPr="000A6FD7" w:rsidRDefault="008278BC" w:rsidP="008278BC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8278BC" w:rsidRPr="000A6FD7" w14:paraId="188820B2" w14:textId="77777777" w:rsidTr="008278BC">
        <w:trPr>
          <w:trHeight w:val="571"/>
        </w:trPr>
        <w:tc>
          <w:tcPr>
            <w:tcW w:w="2376" w:type="dxa"/>
          </w:tcPr>
          <w:p w14:paraId="2DD09454" w14:textId="77777777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8364" w:type="dxa"/>
          </w:tcPr>
          <w:p w14:paraId="35D71D34" w14:textId="77777777" w:rsidR="008278BC" w:rsidRPr="000A6FD7" w:rsidRDefault="008278BC" w:rsidP="008278BC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8278BC" w:rsidRPr="000A6FD7" w14:paraId="0D757F50" w14:textId="77777777" w:rsidTr="008278BC">
        <w:trPr>
          <w:trHeight w:val="707"/>
        </w:trPr>
        <w:tc>
          <w:tcPr>
            <w:tcW w:w="2376" w:type="dxa"/>
          </w:tcPr>
          <w:p w14:paraId="395B071C" w14:textId="494E3B54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Tytuł i stopień</w:t>
            </w:r>
          </w:p>
          <w:p w14:paraId="742C8AB8" w14:textId="77777777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naukowy</w:t>
            </w:r>
          </w:p>
        </w:tc>
        <w:tc>
          <w:tcPr>
            <w:tcW w:w="8364" w:type="dxa"/>
          </w:tcPr>
          <w:p w14:paraId="6BD2B4F8" w14:textId="77777777" w:rsidR="008278BC" w:rsidRPr="000A6FD7" w:rsidRDefault="008278BC" w:rsidP="008278BC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8278BC" w:rsidRPr="000A6FD7" w14:paraId="23F02493" w14:textId="77777777" w:rsidTr="008278BC">
        <w:trPr>
          <w:trHeight w:val="773"/>
        </w:trPr>
        <w:tc>
          <w:tcPr>
            <w:tcW w:w="2376" w:type="dxa"/>
          </w:tcPr>
          <w:p w14:paraId="6FA1E538" w14:textId="77777777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Reprezentowana uczelnia/instytucja</w:t>
            </w:r>
          </w:p>
        </w:tc>
        <w:tc>
          <w:tcPr>
            <w:tcW w:w="8364" w:type="dxa"/>
          </w:tcPr>
          <w:p w14:paraId="30E38849" w14:textId="77777777" w:rsidR="008278BC" w:rsidRPr="000A6FD7" w:rsidRDefault="008278BC" w:rsidP="008278BC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8278BC" w:rsidRPr="000A6FD7" w14:paraId="7195A3E9" w14:textId="77777777" w:rsidTr="00021BAD">
        <w:trPr>
          <w:trHeight w:val="839"/>
        </w:trPr>
        <w:tc>
          <w:tcPr>
            <w:tcW w:w="2376" w:type="dxa"/>
          </w:tcPr>
          <w:p w14:paraId="4EB7DCE4" w14:textId="5946EE0A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Adres</w:t>
            </w:r>
          </w:p>
          <w:p w14:paraId="7EA1E739" w14:textId="77777777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do korespondencji</w:t>
            </w:r>
          </w:p>
        </w:tc>
        <w:tc>
          <w:tcPr>
            <w:tcW w:w="8364" w:type="dxa"/>
          </w:tcPr>
          <w:p w14:paraId="24307217" w14:textId="77777777" w:rsidR="008278BC" w:rsidRPr="000A6FD7" w:rsidRDefault="008278BC" w:rsidP="008278BC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8278BC" w:rsidRPr="000A6FD7" w14:paraId="0CAC7104" w14:textId="77777777" w:rsidTr="008278BC">
        <w:trPr>
          <w:trHeight w:val="423"/>
        </w:trPr>
        <w:tc>
          <w:tcPr>
            <w:tcW w:w="2376" w:type="dxa"/>
          </w:tcPr>
          <w:p w14:paraId="7F4D4214" w14:textId="77777777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8364" w:type="dxa"/>
          </w:tcPr>
          <w:p w14:paraId="51ED0382" w14:textId="77777777" w:rsidR="008278BC" w:rsidRPr="000A6FD7" w:rsidRDefault="008278BC" w:rsidP="008278BC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8278BC" w:rsidRPr="000A6FD7" w14:paraId="01A84D52" w14:textId="77777777" w:rsidTr="008278BC">
        <w:trPr>
          <w:trHeight w:val="402"/>
        </w:trPr>
        <w:tc>
          <w:tcPr>
            <w:tcW w:w="2376" w:type="dxa"/>
          </w:tcPr>
          <w:p w14:paraId="4E785150" w14:textId="77777777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8364" w:type="dxa"/>
          </w:tcPr>
          <w:p w14:paraId="78D44001" w14:textId="77777777" w:rsidR="008278BC" w:rsidRPr="000A6FD7" w:rsidRDefault="008278BC" w:rsidP="008278BC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8278BC" w:rsidRPr="000A6FD7" w14:paraId="76FF7EB0" w14:textId="77777777" w:rsidTr="008278BC">
        <w:trPr>
          <w:trHeight w:val="652"/>
        </w:trPr>
        <w:tc>
          <w:tcPr>
            <w:tcW w:w="2376" w:type="dxa"/>
          </w:tcPr>
          <w:p w14:paraId="30AAE615" w14:textId="77777777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Tytuł wystąpienia</w:t>
            </w:r>
          </w:p>
          <w:p w14:paraId="27497C50" w14:textId="1B2E2CE5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w j. polskim</w:t>
            </w:r>
          </w:p>
          <w:p w14:paraId="6A0381E1" w14:textId="77777777" w:rsid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i j. angielskim</w:t>
            </w:r>
          </w:p>
          <w:p w14:paraId="4932CF62" w14:textId="77777777" w:rsidR="00B76756" w:rsidRPr="00B76756" w:rsidRDefault="00B76756" w:rsidP="006A439A">
            <w:pPr>
              <w:spacing w:line="276" w:lineRule="auto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8364" w:type="dxa"/>
          </w:tcPr>
          <w:p w14:paraId="3D4ABB48" w14:textId="77777777" w:rsidR="008278BC" w:rsidRPr="000A6FD7" w:rsidRDefault="008278BC" w:rsidP="008278BC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8278BC" w:rsidRPr="000A6FD7" w14:paraId="3F47CBB6" w14:textId="77777777" w:rsidTr="00112DB0">
        <w:trPr>
          <w:trHeight w:val="3861"/>
        </w:trPr>
        <w:tc>
          <w:tcPr>
            <w:tcW w:w="2376" w:type="dxa"/>
          </w:tcPr>
          <w:p w14:paraId="0CDD9975" w14:textId="557D181E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Planowana treść wystąpienia</w:t>
            </w:r>
          </w:p>
          <w:p w14:paraId="343AA16A" w14:textId="3B132951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w j. polskim</w:t>
            </w:r>
          </w:p>
          <w:p w14:paraId="4DD933BC" w14:textId="6924C9E9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i j. angielskim</w:t>
            </w:r>
          </w:p>
          <w:p w14:paraId="159D59F1" w14:textId="4362E668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(do 1500 znaków</w:t>
            </w:r>
          </w:p>
          <w:p w14:paraId="72694B80" w14:textId="66419032" w:rsidR="008278BC" w:rsidRPr="008278BC" w:rsidRDefault="008278BC" w:rsidP="006A439A">
            <w:pPr>
              <w:spacing w:line="276" w:lineRule="auto"/>
              <w:rPr>
                <w:rFonts w:asciiTheme="majorHAnsi" w:hAnsiTheme="majorHAnsi" w:cs="Calibri"/>
                <w:b/>
              </w:rPr>
            </w:pPr>
            <w:r w:rsidRPr="008278BC">
              <w:rPr>
                <w:rFonts w:asciiTheme="majorHAnsi" w:hAnsiTheme="majorHAnsi" w:cs="Calibri"/>
                <w:b/>
                <w:sz w:val="22"/>
                <w:szCs w:val="22"/>
              </w:rPr>
              <w:t>ze spacjami)</w:t>
            </w:r>
          </w:p>
        </w:tc>
        <w:tc>
          <w:tcPr>
            <w:tcW w:w="8364" w:type="dxa"/>
          </w:tcPr>
          <w:p w14:paraId="4C8256C6" w14:textId="77777777" w:rsidR="008278BC" w:rsidRPr="000A6FD7" w:rsidRDefault="008278BC" w:rsidP="008278BC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2D465AD" w14:textId="6B6B82BC" w:rsidR="00444D40" w:rsidRPr="00444D40" w:rsidRDefault="008278BC" w:rsidP="00444D40">
      <w:pPr>
        <w:jc w:val="center"/>
        <w:rPr>
          <w:rFonts w:asciiTheme="majorHAnsi" w:hAnsiTheme="majorHAnsi"/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44D40">
        <w:rPr>
          <w:rFonts w:asciiTheme="majorHAnsi" w:hAnsiTheme="majorHAnsi"/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Theme="majorHAnsi" w:hAnsiTheme="majorHAnsi"/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 w:rsidR="00444D40" w:rsidRPr="00444D40">
        <w:rPr>
          <w:rFonts w:asciiTheme="majorHAnsi" w:hAnsiTheme="majorHAnsi"/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2-787 Warszawa</w:t>
      </w:r>
    </w:p>
    <w:p w14:paraId="3058FD90" w14:textId="77777777" w:rsidR="006A439A" w:rsidRPr="006A439A" w:rsidRDefault="006A439A" w:rsidP="008278BC">
      <w:pPr>
        <w:spacing w:line="360" w:lineRule="auto"/>
        <w:ind w:left="-142"/>
        <w:rPr>
          <w:rFonts w:ascii="Cambria" w:hAnsi="Cambria"/>
          <w:b/>
          <w:i/>
          <w:sz w:val="16"/>
          <w:szCs w:val="16"/>
        </w:rPr>
      </w:pPr>
    </w:p>
    <w:sectPr w:rsidR="006A439A" w:rsidRPr="006A439A" w:rsidSect="00CB3C97">
      <w:headerReference w:type="even" r:id="rId13"/>
      <w:headerReference w:type="default" r:id="rId14"/>
      <w:headerReference w:type="first" r:id="rId15"/>
      <w:pgSz w:w="12240" w:h="15840" w:code="1"/>
      <w:pgMar w:top="720" w:right="851" w:bottom="720" w:left="851" w:header="397" w:footer="0" w:gutter="0"/>
      <w:pgBorders w:offsetFrom="page">
        <w:top w:val="single" w:sz="24" w:space="24" w:color="005800"/>
        <w:left w:val="single" w:sz="24" w:space="24" w:color="005800"/>
        <w:bottom w:val="single" w:sz="24" w:space="24" w:color="005800"/>
        <w:right w:val="single" w:sz="24" w:space="24" w:color="0058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34C42" w14:textId="77777777" w:rsidR="00826406" w:rsidRDefault="00826406" w:rsidP="002A5FBF">
      <w:r>
        <w:separator/>
      </w:r>
    </w:p>
  </w:endnote>
  <w:endnote w:type="continuationSeparator" w:id="0">
    <w:p w14:paraId="7BB3EA75" w14:textId="77777777" w:rsidR="00826406" w:rsidRDefault="00826406" w:rsidP="002A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2E055" w14:textId="77777777" w:rsidR="00826406" w:rsidRDefault="00826406" w:rsidP="002A5FBF">
      <w:r>
        <w:separator/>
      </w:r>
    </w:p>
  </w:footnote>
  <w:footnote w:type="continuationSeparator" w:id="0">
    <w:p w14:paraId="4538AA8D" w14:textId="77777777" w:rsidR="00826406" w:rsidRDefault="00826406" w:rsidP="002A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12ED3" w14:textId="17ADFF57" w:rsidR="00BF0B5B" w:rsidRDefault="00826406">
    <w:pPr>
      <w:pStyle w:val="Nagwek"/>
    </w:pPr>
    <w:r>
      <w:rPr>
        <w:noProof/>
      </w:rPr>
      <w:pict w14:anchorId="09295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57751" o:spid="_x0000_s2062" type="#_x0000_t75" style="position:absolute;margin-left:0;margin-top:0;width:526.8pt;height:526.8pt;z-index:-251657216;mso-position-horizontal:center;mso-position-horizontal-relative:margin;mso-position-vertical:center;mso-position-vertical-relative:margin" o:allowincell="f">
          <v:imagedata r:id="rId1" o:title="sggw_godlo-squirrel-128x12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669A2" w14:textId="12946019" w:rsidR="00BF0B5B" w:rsidRDefault="00826406">
    <w:pPr>
      <w:pStyle w:val="Nagwek"/>
    </w:pPr>
    <w:r>
      <w:rPr>
        <w:noProof/>
      </w:rPr>
      <w:pict w14:anchorId="61375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57752" o:spid="_x0000_s2063" type="#_x0000_t75" style="position:absolute;margin-left:0;margin-top:0;width:526.8pt;height:526.8pt;z-index:-251656192;mso-position-horizontal:center;mso-position-horizontal-relative:margin;mso-position-vertical:center;mso-position-vertical-relative:margin" o:allowincell="f">
          <v:imagedata r:id="rId1" o:title="sggw_godlo-squirrel-128x12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C848" w14:textId="391CF4F5" w:rsidR="00BF0B5B" w:rsidRDefault="00826406">
    <w:pPr>
      <w:pStyle w:val="Nagwek"/>
    </w:pPr>
    <w:r>
      <w:rPr>
        <w:noProof/>
      </w:rPr>
      <w:pict w14:anchorId="26EE1B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57750" o:spid="_x0000_s2061" type="#_x0000_t75" style="position:absolute;margin-left:0;margin-top:0;width:526.8pt;height:526.8pt;z-index:-251658240;mso-position-horizontal:center;mso-position-horizontal-relative:margin;mso-position-vertical:center;mso-position-vertical-relative:margin" o:allowincell="f">
          <v:imagedata r:id="rId1" o:title="sggw_godlo-squirrel-128x12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BA2FAA"/>
    <w:multiLevelType w:val="hybridMultilevel"/>
    <w:tmpl w:val="53963042"/>
    <w:lvl w:ilvl="0" w:tplc="0415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F860BEB"/>
    <w:multiLevelType w:val="multilevel"/>
    <w:tmpl w:val="E4A6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955F8"/>
    <w:multiLevelType w:val="hybridMultilevel"/>
    <w:tmpl w:val="8AE615CC"/>
    <w:lvl w:ilvl="0" w:tplc="04150009">
      <w:start w:val="1"/>
      <w:numFmt w:val="bullet"/>
      <w:lvlText w:val=""/>
      <w:lvlJc w:val="left"/>
      <w:pPr>
        <w:ind w:left="9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>
    <w:nsid w:val="72A45BFE"/>
    <w:multiLevelType w:val="hybridMultilevel"/>
    <w:tmpl w:val="933E2CFC"/>
    <w:lvl w:ilvl="0" w:tplc="42CC17D2">
      <w:start w:val="1"/>
      <w:numFmt w:val="bullet"/>
      <w:pStyle w:val="Listapunktowana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2613D"/>
    <w:multiLevelType w:val="hybridMultilevel"/>
    <w:tmpl w:val="978201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/>
  <w:attachedTemplate r:id="rId1"/>
  <w:documentType w:val="letter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4" strokecolor="#5590cc">
      <v:stroke color="#5590cc" weight=".85pt"/>
      <v:shadow offset=".74831mm,.74831mm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44"/>
    <w:rsid w:val="000000B2"/>
    <w:rsid w:val="00000CD1"/>
    <w:rsid w:val="000046CE"/>
    <w:rsid w:val="000078EE"/>
    <w:rsid w:val="00021BAD"/>
    <w:rsid w:val="00044C9B"/>
    <w:rsid w:val="00046265"/>
    <w:rsid w:val="00057B19"/>
    <w:rsid w:val="000623D4"/>
    <w:rsid w:val="000632F4"/>
    <w:rsid w:val="00066E99"/>
    <w:rsid w:val="00071E1C"/>
    <w:rsid w:val="000800DA"/>
    <w:rsid w:val="00082A24"/>
    <w:rsid w:val="00086446"/>
    <w:rsid w:val="00087815"/>
    <w:rsid w:val="0009557A"/>
    <w:rsid w:val="000A1558"/>
    <w:rsid w:val="000A7D43"/>
    <w:rsid w:val="000B3ACC"/>
    <w:rsid w:val="000B7997"/>
    <w:rsid w:val="000C025A"/>
    <w:rsid w:val="000E2E13"/>
    <w:rsid w:val="000F2FD4"/>
    <w:rsid w:val="000F6B6D"/>
    <w:rsid w:val="000F7A66"/>
    <w:rsid w:val="00112DB0"/>
    <w:rsid w:val="00116DE0"/>
    <w:rsid w:val="00131458"/>
    <w:rsid w:val="00131C5A"/>
    <w:rsid w:val="00134DBB"/>
    <w:rsid w:val="001456E9"/>
    <w:rsid w:val="00146E5F"/>
    <w:rsid w:val="00157447"/>
    <w:rsid w:val="00173D0C"/>
    <w:rsid w:val="00174590"/>
    <w:rsid w:val="00181A95"/>
    <w:rsid w:val="0018255C"/>
    <w:rsid w:val="00190AE9"/>
    <w:rsid w:val="0019370D"/>
    <w:rsid w:val="001B7D14"/>
    <w:rsid w:val="001D0CA4"/>
    <w:rsid w:val="001F3DC1"/>
    <w:rsid w:val="00201EC9"/>
    <w:rsid w:val="00210A63"/>
    <w:rsid w:val="00213A1C"/>
    <w:rsid w:val="00213D30"/>
    <w:rsid w:val="00213EAB"/>
    <w:rsid w:val="0021619B"/>
    <w:rsid w:val="00232E86"/>
    <w:rsid w:val="00237775"/>
    <w:rsid w:val="002515BD"/>
    <w:rsid w:val="00264258"/>
    <w:rsid w:val="0026558B"/>
    <w:rsid w:val="00272C07"/>
    <w:rsid w:val="00273506"/>
    <w:rsid w:val="00281DE8"/>
    <w:rsid w:val="00283A57"/>
    <w:rsid w:val="00290573"/>
    <w:rsid w:val="00291E8B"/>
    <w:rsid w:val="00295F3A"/>
    <w:rsid w:val="002A0234"/>
    <w:rsid w:val="002A5FBF"/>
    <w:rsid w:val="002C1A8E"/>
    <w:rsid w:val="002C513D"/>
    <w:rsid w:val="002C56A8"/>
    <w:rsid w:val="002E4773"/>
    <w:rsid w:val="002E5493"/>
    <w:rsid w:val="00312772"/>
    <w:rsid w:val="00312853"/>
    <w:rsid w:val="003215C3"/>
    <w:rsid w:val="00325EE3"/>
    <w:rsid w:val="00341FCE"/>
    <w:rsid w:val="00342D6F"/>
    <w:rsid w:val="00354968"/>
    <w:rsid w:val="00356599"/>
    <w:rsid w:val="00362B44"/>
    <w:rsid w:val="00372BFC"/>
    <w:rsid w:val="003A5771"/>
    <w:rsid w:val="003A68DA"/>
    <w:rsid w:val="003B2282"/>
    <w:rsid w:val="003B2A89"/>
    <w:rsid w:val="003C0000"/>
    <w:rsid w:val="003C5A2C"/>
    <w:rsid w:val="003C5FAB"/>
    <w:rsid w:val="003D10F1"/>
    <w:rsid w:val="003D212B"/>
    <w:rsid w:val="003D26C4"/>
    <w:rsid w:val="003D3D51"/>
    <w:rsid w:val="003E4535"/>
    <w:rsid w:val="003F4524"/>
    <w:rsid w:val="00421F1C"/>
    <w:rsid w:val="00427C30"/>
    <w:rsid w:val="00430B8B"/>
    <w:rsid w:val="00444D40"/>
    <w:rsid w:val="00456CE5"/>
    <w:rsid w:val="00460036"/>
    <w:rsid w:val="00460715"/>
    <w:rsid w:val="00492610"/>
    <w:rsid w:val="004956E1"/>
    <w:rsid w:val="004A0F26"/>
    <w:rsid w:val="004A23A9"/>
    <w:rsid w:val="004B042B"/>
    <w:rsid w:val="004B1DDB"/>
    <w:rsid w:val="004C1DE4"/>
    <w:rsid w:val="004C64A4"/>
    <w:rsid w:val="004F7DC8"/>
    <w:rsid w:val="00504003"/>
    <w:rsid w:val="005059CD"/>
    <w:rsid w:val="00511734"/>
    <w:rsid w:val="0052400B"/>
    <w:rsid w:val="00535444"/>
    <w:rsid w:val="005379FA"/>
    <w:rsid w:val="00542EB1"/>
    <w:rsid w:val="00543A16"/>
    <w:rsid w:val="00543E93"/>
    <w:rsid w:val="00544B77"/>
    <w:rsid w:val="00550491"/>
    <w:rsid w:val="00576F6B"/>
    <w:rsid w:val="00594511"/>
    <w:rsid w:val="00595C7D"/>
    <w:rsid w:val="005975AD"/>
    <w:rsid w:val="005C2AF1"/>
    <w:rsid w:val="005C351A"/>
    <w:rsid w:val="005D068B"/>
    <w:rsid w:val="005E1E16"/>
    <w:rsid w:val="005F0071"/>
    <w:rsid w:val="005F215B"/>
    <w:rsid w:val="005F774F"/>
    <w:rsid w:val="00613206"/>
    <w:rsid w:val="006150FC"/>
    <w:rsid w:val="006169C9"/>
    <w:rsid w:val="006239B7"/>
    <w:rsid w:val="006245C4"/>
    <w:rsid w:val="006416CB"/>
    <w:rsid w:val="00644E2F"/>
    <w:rsid w:val="00651491"/>
    <w:rsid w:val="0067132F"/>
    <w:rsid w:val="006828C4"/>
    <w:rsid w:val="00682E30"/>
    <w:rsid w:val="006835C5"/>
    <w:rsid w:val="006A439A"/>
    <w:rsid w:val="006D045B"/>
    <w:rsid w:val="006D0644"/>
    <w:rsid w:val="006D6CB3"/>
    <w:rsid w:val="006E104C"/>
    <w:rsid w:val="006E296F"/>
    <w:rsid w:val="00707799"/>
    <w:rsid w:val="00712290"/>
    <w:rsid w:val="0072434C"/>
    <w:rsid w:val="007365AF"/>
    <w:rsid w:val="00753AF1"/>
    <w:rsid w:val="007760D8"/>
    <w:rsid w:val="0078116E"/>
    <w:rsid w:val="007836A7"/>
    <w:rsid w:val="00786DCE"/>
    <w:rsid w:val="00793608"/>
    <w:rsid w:val="00796AEF"/>
    <w:rsid w:val="007A7FAD"/>
    <w:rsid w:val="007D0DDE"/>
    <w:rsid w:val="007D6EFE"/>
    <w:rsid w:val="007E2301"/>
    <w:rsid w:val="007E54F3"/>
    <w:rsid w:val="00802331"/>
    <w:rsid w:val="008033C8"/>
    <w:rsid w:val="008149BF"/>
    <w:rsid w:val="00826406"/>
    <w:rsid w:val="00827690"/>
    <w:rsid w:val="008278BC"/>
    <w:rsid w:val="00841EC9"/>
    <w:rsid w:val="00847EBB"/>
    <w:rsid w:val="0088340F"/>
    <w:rsid w:val="00887597"/>
    <w:rsid w:val="008906AB"/>
    <w:rsid w:val="008908B9"/>
    <w:rsid w:val="00894C3C"/>
    <w:rsid w:val="008C55D8"/>
    <w:rsid w:val="008E7EE4"/>
    <w:rsid w:val="008F1CC0"/>
    <w:rsid w:val="00906ADD"/>
    <w:rsid w:val="00915871"/>
    <w:rsid w:val="00955A78"/>
    <w:rsid w:val="00956043"/>
    <w:rsid w:val="00962A97"/>
    <w:rsid w:val="00964E7B"/>
    <w:rsid w:val="00965EC1"/>
    <w:rsid w:val="00966EA7"/>
    <w:rsid w:val="009770B0"/>
    <w:rsid w:val="00995271"/>
    <w:rsid w:val="0099586E"/>
    <w:rsid w:val="009A0D70"/>
    <w:rsid w:val="009A2936"/>
    <w:rsid w:val="009A2A8D"/>
    <w:rsid w:val="009A57A3"/>
    <w:rsid w:val="009B3E22"/>
    <w:rsid w:val="009C547F"/>
    <w:rsid w:val="009E4BB1"/>
    <w:rsid w:val="009E6F3D"/>
    <w:rsid w:val="009F2271"/>
    <w:rsid w:val="00A04947"/>
    <w:rsid w:val="00A04C49"/>
    <w:rsid w:val="00A10FA1"/>
    <w:rsid w:val="00A11BBF"/>
    <w:rsid w:val="00A15EEF"/>
    <w:rsid w:val="00A37140"/>
    <w:rsid w:val="00A4285A"/>
    <w:rsid w:val="00A91691"/>
    <w:rsid w:val="00A93E9D"/>
    <w:rsid w:val="00A96537"/>
    <w:rsid w:val="00AA4F68"/>
    <w:rsid w:val="00AC3B58"/>
    <w:rsid w:val="00AD4DE7"/>
    <w:rsid w:val="00AD7CD7"/>
    <w:rsid w:val="00AE5B9E"/>
    <w:rsid w:val="00AF0249"/>
    <w:rsid w:val="00AF2B3B"/>
    <w:rsid w:val="00B3671C"/>
    <w:rsid w:val="00B43564"/>
    <w:rsid w:val="00B53D4C"/>
    <w:rsid w:val="00B66D55"/>
    <w:rsid w:val="00B76756"/>
    <w:rsid w:val="00B8635D"/>
    <w:rsid w:val="00BA57E1"/>
    <w:rsid w:val="00BB447F"/>
    <w:rsid w:val="00BC0189"/>
    <w:rsid w:val="00BD5851"/>
    <w:rsid w:val="00BE55B0"/>
    <w:rsid w:val="00BF0B5B"/>
    <w:rsid w:val="00BF0ED2"/>
    <w:rsid w:val="00C20E65"/>
    <w:rsid w:val="00C678BB"/>
    <w:rsid w:val="00C705E0"/>
    <w:rsid w:val="00C75BA7"/>
    <w:rsid w:val="00C92027"/>
    <w:rsid w:val="00CB0702"/>
    <w:rsid w:val="00CB3C97"/>
    <w:rsid w:val="00CC56E2"/>
    <w:rsid w:val="00CD3D48"/>
    <w:rsid w:val="00CE6E70"/>
    <w:rsid w:val="00CF281F"/>
    <w:rsid w:val="00CF30EE"/>
    <w:rsid w:val="00D027AB"/>
    <w:rsid w:val="00D065C6"/>
    <w:rsid w:val="00D164AD"/>
    <w:rsid w:val="00D310C0"/>
    <w:rsid w:val="00D4267E"/>
    <w:rsid w:val="00D570A3"/>
    <w:rsid w:val="00D6416F"/>
    <w:rsid w:val="00D65080"/>
    <w:rsid w:val="00D67F59"/>
    <w:rsid w:val="00D77B4A"/>
    <w:rsid w:val="00D90129"/>
    <w:rsid w:val="00D9193B"/>
    <w:rsid w:val="00D92DE2"/>
    <w:rsid w:val="00DB2679"/>
    <w:rsid w:val="00DB30EF"/>
    <w:rsid w:val="00DC2635"/>
    <w:rsid w:val="00DC499E"/>
    <w:rsid w:val="00DC7E5D"/>
    <w:rsid w:val="00DD0CBC"/>
    <w:rsid w:val="00DD1A61"/>
    <w:rsid w:val="00DD6A77"/>
    <w:rsid w:val="00DF2463"/>
    <w:rsid w:val="00E237E7"/>
    <w:rsid w:val="00E26F6D"/>
    <w:rsid w:val="00E30927"/>
    <w:rsid w:val="00E30BCF"/>
    <w:rsid w:val="00E369F5"/>
    <w:rsid w:val="00E55F28"/>
    <w:rsid w:val="00E60C73"/>
    <w:rsid w:val="00E6193C"/>
    <w:rsid w:val="00E71024"/>
    <w:rsid w:val="00E9126E"/>
    <w:rsid w:val="00E9544A"/>
    <w:rsid w:val="00E97AF3"/>
    <w:rsid w:val="00EA26FA"/>
    <w:rsid w:val="00EB30A0"/>
    <w:rsid w:val="00EB7E21"/>
    <w:rsid w:val="00EC7A39"/>
    <w:rsid w:val="00ED4CA1"/>
    <w:rsid w:val="00EE3A3C"/>
    <w:rsid w:val="00EE3FE3"/>
    <w:rsid w:val="00EE4E04"/>
    <w:rsid w:val="00EE617E"/>
    <w:rsid w:val="00EF229D"/>
    <w:rsid w:val="00EF4FE3"/>
    <w:rsid w:val="00EF66F6"/>
    <w:rsid w:val="00F114A2"/>
    <w:rsid w:val="00F16BFC"/>
    <w:rsid w:val="00F325D3"/>
    <w:rsid w:val="00F32DE7"/>
    <w:rsid w:val="00F452E3"/>
    <w:rsid w:val="00F469F6"/>
    <w:rsid w:val="00F50564"/>
    <w:rsid w:val="00F62B54"/>
    <w:rsid w:val="00F6770A"/>
    <w:rsid w:val="00F80AD9"/>
    <w:rsid w:val="00F84098"/>
    <w:rsid w:val="00FA49FF"/>
    <w:rsid w:val="00FA7B08"/>
    <w:rsid w:val="00FB0FCE"/>
    <w:rsid w:val="00FD5B49"/>
    <w:rsid w:val="00FE1C34"/>
    <w:rsid w:val="00FF38C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 strokecolor="#5590cc">
      <v:stroke color="#5590cc" weight=".85pt"/>
      <v:shadow offset=".74831mm,.74831mm"/>
    </o:shapedefaults>
    <o:shapelayout v:ext="edit">
      <o:idmap v:ext="edit" data="1"/>
    </o:shapelayout>
  </w:shapeDefaults>
  <w:decimalSymbol w:val=","/>
  <w:listSeparator w:val=";"/>
  <w14:docId w14:val="40C26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PGothic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150FC"/>
    <w:pPr>
      <w:pageBreakBefore/>
      <w:spacing w:before="480" w:after="360"/>
      <w:outlineLvl w:val="0"/>
    </w:pPr>
    <w:rPr>
      <w:rFonts w:ascii="Calibri" w:eastAsia="MS PGothic" w:hAnsi="Calibri"/>
      <w:bCs/>
      <w:color w:val="5590CC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150FC"/>
    <w:pPr>
      <w:keepNext/>
      <w:keepLines/>
      <w:spacing w:before="200" w:after="100"/>
      <w:outlineLvl w:val="1"/>
    </w:pPr>
    <w:rPr>
      <w:rFonts w:ascii="Calibri" w:eastAsia="MS PGothic" w:hAnsi="Calibri"/>
      <w:bCs/>
      <w:color w:val="5590CC"/>
      <w:szCs w:val="26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6150FC"/>
    <w:pPr>
      <w:keepNext/>
      <w:keepLines/>
      <w:spacing w:before="200"/>
      <w:outlineLvl w:val="2"/>
    </w:pPr>
    <w:rPr>
      <w:rFonts w:ascii="Calibri" w:eastAsia="MS PGothic" w:hAnsi="Calibri"/>
      <w:bCs/>
      <w:color w:val="5590CC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6150FC"/>
    <w:pPr>
      <w:keepNext/>
      <w:keepLines/>
      <w:spacing w:before="200"/>
      <w:outlineLvl w:val="3"/>
    </w:pPr>
    <w:rPr>
      <w:rFonts w:ascii="Calibri" w:eastAsia="MS PGothic" w:hAnsi="Calibri"/>
      <w:b/>
      <w:bCs/>
      <w:i/>
      <w:iCs/>
      <w:color w:val="5590CC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rganization">
    <w:name w:val="Organization"/>
    <w:basedOn w:val="Normalny"/>
    <w:uiPriority w:val="1"/>
    <w:qFormat/>
    <w:rsid w:val="006150FC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styleId="Nagwek">
    <w:name w:val="header"/>
    <w:basedOn w:val="Normalny"/>
    <w:link w:val="NagwekZnak"/>
    <w:unhideWhenUsed/>
    <w:rsid w:val="006150FC"/>
    <w:rPr>
      <w:rFonts w:ascii="Calibri" w:eastAsia="MS PGothic" w:hAnsi="Calibri"/>
      <w:caps/>
      <w:color w:val="FFFFFF"/>
      <w:sz w:val="16"/>
      <w:szCs w:val="20"/>
    </w:rPr>
  </w:style>
  <w:style w:type="character" w:customStyle="1" w:styleId="NagwekZnak">
    <w:name w:val="Nagłówek Znak"/>
    <w:link w:val="Nagwek"/>
    <w:rsid w:val="006150FC"/>
    <w:rPr>
      <w:caps/>
      <w:color w:val="FFFFFF"/>
      <w:sz w:val="16"/>
    </w:rPr>
  </w:style>
  <w:style w:type="paragraph" w:styleId="Stopka">
    <w:name w:val="footer"/>
    <w:basedOn w:val="Normalny"/>
    <w:link w:val="StopkaZnak"/>
    <w:uiPriority w:val="99"/>
    <w:unhideWhenUsed/>
    <w:rsid w:val="006150FC"/>
    <w:pPr>
      <w:spacing w:before="40" w:after="40"/>
    </w:pPr>
    <w:rPr>
      <w:rFonts w:ascii="Calibri" w:eastAsia="MS PGothic" w:hAnsi="Calibri"/>
      <w:caps/>
      <w:color w:val="B0C0C9"/>
      <w:sz w:val="16"/>
      <w:szCs w:val="20"/>
    </w:rPr>
  </w:style>
  <w:style w:type="character" w:customStyle="1" w:styleId="StopkaZnak">
    <w:name w:val="Stopka Znak"/>
    <w:link w:val="Stopka"/>
    <w:uiPriority w:val="99"/>
    <w:rsid w:val="006150FC"/>
    <w:rPr>
      <w:caps/>
      <w:color w:val="B0C0C9"/>
      <w:sz w:val="16"/>
    </w:rPr>
  </w:style>
  <w:style w:type="paragraph" w:customStyle="1" w:styleId="ContactDetails">
    <w:name w:val="Contact Details"/>
    <w:basedOn w:val="Normalny"/>
    <w:uiPriority w:val="1"/>
    <w:qFormat/>
    <w:rsid w:val="006150FC"/>
    <w:pPr>
      <w:spacing w:before="80" w:after="80"/>
    </w:pPr>
    <w:rPr>
      <w:color w:val="FFFFFF"/>
      <w:sz w:val="16"/>
      <w:szCs w:val="14"/>
    </w:rPr>
  </w:style>
  <w:style w:type="character" w:styleId="Tekstzastpczy">
    <w:name w:val="Placeholder Text"/>
    <w:uiPriority w:val="99"/>
    <w:semiHidden/>
    <w:rsid w:val="006150FC"/>
    <w:rPr>
      <w:color w:val="808080"/>
    </w:rPr>
  </w:style>
  <w:style w:type="paragraph" w:styleId="Tytu">
    <w:name w:val="Title"/>
    <w:basedOn w:val="Normalny"/>
    <w:next w:val="Normalny"/>
    <w:link w:val="TytuZnak"/>
    <w:uiPriority w:val="1"/>
    <w:qFormat/>
    <w:rsid w:val="006150FC"/>
    <w:pPr>
      <w:pBdr>
        <w:bottom w:val="single" w:sz="8" w:space="4" w:color="B0C0C9"/>
      </w:pBdr>
      <w:spacing w:before="720" w:after="480"/>
    </w:pPr>
    <w:rPr>
      <w:rFonts w:ascii="Calibri" w:eastAsia="MS PGothic" w:hAnsi="Calibri"/>
      <w:color w:val="5590CC"/>
      <w:sz w:val="48"/>
      <w:szCs w:val="20"/>
    </w:rPr>
  </w:style>
  <w:style w:type="character" w:customStyle="1" w:styleId="TytuZnak">
    <w:name w:val="Tytuł Znak"/>
    <w:link w:val="Tytu"/>
    <w:uiPriority w:val="1"/>
    <w:rsid w:val="006150FC"/>
    <w:rPr>
      <w:color w:val="5590CC"/>
      <w:sz w:val="48"/>
    </w:rPr>
  </w:style>
  <w:style w:type="paragraph" w:styleId="Podtytu">
    <w:name w:val="Subtitle"/>
    <w:basedOn w:val="Normalny"/>
    <w:next w:val="Normalny"/>
    <w:link w:val="PodtytuZnak"/>
    <w:uiPriority w:val="1"/>
    <w:qFormat/>
    <w:rsid w:val="006150FC"/>
    <w:pPr>
      <w:numPr>
        <w:ilvl w:val="1"/>
      </w:numPr>
      <w:spacing w:before="60" w:after="480"/>
      <w:jc w:val="right"/>
    </w:pPr>
    <w:rPr>
      <w:rFonts w:ascii="Calibri" w:eastAsia="MS PGothic" w:hAnsi="Calibri"/>
      <w:iC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"/>
    <w:rsid w:val="006150FC"/>
    <w:rPr>
      <w:iCs/>
      <w:color w:val="595959"/>
      <w:sz w:val="28"/>
      <w:szCs w:val="28"/>
    </w:rPr>
  </w:style>
  <w:style w:type="paragraph" w:styleId="Data">
    <w:name w:val="Date"/>
    <w:basedOn w:val="Normalny"/>
    <w:next w:val="Normalny"/>
    <w:link w:val="DataZnak"/>
    <w:uiPriority w:val="1"/>
    <w:rsid w:val="006150FC"/>
    <w:pPr>
      <w:spacing w:before="720" w:after="240"/>
    </w:pPr>
    <w:rPr>
      <w:rFonts w:ascii="Calibri" w:eastAsia="MS PGothic" w:hAnsi="Calibri"/>
      <w:color w:val="7F7F7F"/>
      <w:sz w:val="20"/>
      <w:szCs w:val="20"/>
    </w:rPr>
  </w:style>
  <w:style w:type="character" w:customStyle="1" w:styleId="DataZnak">
    <w:name w:val="Data Znak"/>
    <w:link w:val="Data"/>
    <w:uiPriority w:val="1"/>
    <w:rsid w:val="006150FC"/>
    <w:rPr>
      <w:color w:val="7F7F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FC"/>
    <w:rPr>
      <w:rFonts w:ascii="Tahoma" w:eastAsia="MS PGothic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0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6150FC"/>
    <w:rPr>
      <w:bCs/>
      <w:color w:val="5590CC"/>
      <w:sz w:val="36"/>
      <w:szCs w:val="28"/>
    </w:rPr>
  </w:style>
  <w:style w:type="character" w:styleId="Numerstrony">
    <w:name w:val="page number"/>
    <w:uiPriority w:val="99"/>
    <w:unhideWhenUsed/>
    <w:rsid w:val="006150FC"/>
    <w:rPr>
      <w:color w:val="073E87"/>
    </w:rPr>
  </w:style>
  <w:style w:type="character" w:customStyle="1" w:styleId="Nagwek2Znak">
    <w:name w:val="Nagłówek 2 Znak"/>
    <w:link w:val="Nagwek2"/>
    <w:uiPriority w:val="1"/>
    <w:rsid w:val="006150FC"/>
    <w:rPr>
      <w:bCs/>
      <w:color w:val="5590CC"/>
      <w:sz w:val="24"/>
      <w:szCs w:val="26"/>
    </w:rPr>
  </w:style>
  <w:style w:type="character" w:customStyle="1" w:styleId="Nagwek3Znak">
    <w:name w:val="Nagłówek 3 Znak"/>
    <w:link w:val="Nagwek3"/>
    <w:uiPriority w:val="1"/>
    <w:rsid w:val="006150FC"/>
    <w:rPr>
      <w:bCs/>
      <w:color w:val="5590CC"/>
    </w:rPr>
  </w:style>
  <w:style w:type="paragraph" w:styleId="Listanumerowana">
    <w:name w:val="List Number"/>
    <w:basedOn w:val="Normalny"/>
    <w:uiPriority w:val="1"/>
    <w:unhideWhenUsed/>
    <w:qFormat/>
    <w:rsid w:val="006150FC"/>
    <w:pPr>
      <w:numPr>
        <w:numId w:val="6"/>
      </w:numPr>
      <w:contextualSpacing/>
    </w:pPr>
  </w:style>
  <w:style w:type="paragraph" w:styleId="Listapunktowana">
    <w:name w:val="List Bullet"/>
    <w:basedOn w:val="Normalny"/>
    <w:uiPriority w:val="1"/>
    <w:qFormat/>
    <w:rsid w:val="006150FC"/>
    <w:pPr>
      <w:numPr>
        <w:numId w:val="11"/>
      </w:numPr>
      <w:spacing w:before="200"/>
      <w:ind w:left="720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150FC"/>
    <w:rPr>
      <w:rFonts w:ascii="Calibri" w:eastAsia="MS PGothic" w:hAnsi="Calibri"/>
      <w:i/>
      <w:color w:val="595959"/>
      <w:sz w:val="16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150FC"/>
    <w:rPr>
      <w:i/>
      <w:color w:val="595959"/>
      <w:sz w:val="16"/>
    </w:rPr>
  </w:style>
  <w:style w:type="character" w:styleId="Odwoanieprzypisudolnego">
    <w:name w:val="footnote reference"/>
    <w:uiPriority w:val="99"/>
    <w:rsid w:val="006150FC"/>
    <w:rPr>
      <w:color w:val="5590CC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6150FC"/>
    <w:rPr>
      <w:color w:val="262626"/>
    </w:rPr>
  </w:style>
  <w:style w:type="character" w:customStyle="1" w:styleId="Nagwek4Znak">
    <w:name w:val="Nagłówek 4 Znak"/>
    <w:link w:val="Nagwek4"/>
    <w:uiPriority w:val="1"/>
    <w:semiHidden/>
    <w:rsid w:val="006150FC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ny"/>
    <w:qFormat/>
    <w:rsid w:val="006150FC"/>
    <w:pPr>
      <w:spacing w:after="40"/>
    </w:pPr>
  </w:style>
  <w:style w:type="character" w:customStyle="1" w:styleId="FormHeadingChar">
    <w:name w:val="Form Heading Char"/>
    <w:link w:val="FormHeading"/>
    <w:rsid w:val="006150FC"/>
    <w:rPr>
      <w:b/>
      <w:color w:val="7F7F7F"/>
    </w:rPr>
  </w:style>
  <w:style w:type="paragraph" w:customStyle="1" w:styleId="FormHeading">
    <w:name w:val="Form Heading"/>
    <w:basedOn w:val="Normalny"/>
    <w:link w:val="FormHeadingChar"/>
    <w:qFormat/>
    <w:rsid w:val="006150FC"/>
    <w:pPr>
      <w:spacing w:before="480" w:after="120"/>
    </w:pPr>
    <w:rPr>
      <w:rFonts w:ascii="Calibri" w:eastAsia="MS PGothic" w:hAnsi="Calibri"/>
      <w:b/>
      <w:color w:val="7F7F7F"/>
      <w:sz w:val="20"/>
      <w:szCs w:val="20"/>
    </w:rPr>
  </w:style>
  <w:style w:type="paragraph" w:customStyle="1" w:styleId="Recipient">
    <w:name w:val="Recipient"/>
    <w:basedOn w:val="Normalny"/>
    <w:uiPriority w:val="1"/>
    <w:qFormat/>
    <w:rsid w:val="006150FC"/>
    <w:rPr>
      <w:color w:val="7F7F7F"/>
    </w:rPr>
  </w:style>
  <w:style w:type="paragraph" w:styleId="Zwrotgrzecznociowy">
    <w:name w:val="Salutation"/>
    <w:basedOn w:val="Normalny"/>
    <w:next w:val="Normalny"/>
    <w:link w:val="ZwrotgrzecznociowyZnak"/>
    <w:uiPriority w:val="1"/>
    <w:unhideWhenUsed/>
    <w:qFormat/>
    <w:rsid w:val="006150FC"/>
    <w:pPr>
      <w:spacing w:before="480"/>
    </w:pPr>
    <w:rPr>
      <w:rFonts w:ascii="Calibri" w:eastAsia="MS PGothic" w:hAnsi="Calibri"/>
      <w:color w:val="262626"/>
      <w:sz w:val="20"/>
      <w:szCs w:val="20"/>
    </w:rPr>
  </w:style>
  <w:style w:type="character" w:customStyle="1" w:styleId="ZwrotgrzecznociowyZnak">
    <w:name w:val="Zwrot grzecznościowy Znak"/>
    <w:link w:val="Zwrotgrzecznociowy"/>
    <w:uiPriority w:val="1"/>
    <w:rsid w:val="006150FC"/>
    <w:rPr>
      <w:color w:val="262626"/>
    </w:rPr>
  </w:style>
  <w:style w:type="paragraph" w:styleId="Podpis">
    <w:name w:val="Signature"/>
    <w:basedOn w:val="Normalny"/>
    <w:link w:val="PodpisZnak"/>
    <w:uiPriority w:val="1"/>
    <w:unhideWhenUsed/>
    <w:qFormat/>
    <w:rsid w:val="006150FC"/>
    <w:pPr>
      <w:spacing w:before="720"/>
    </w:pPr>
    <w:rPr>
      <w:rFonts w:ascii="Calibri" w:eastAsia="MS PGothic" w:hAnsi="Calibri"/>
      <w:color w:val="262626"/>
      <w:sz w:val="20"/>
      <w:szCs w:val="20"/>
    </w:rPr>
  </w:style>
  <w:style w:type="character" w:customStyle="1" w:styleId="PodpisZnak">
    <w:name w:val="Podpis Znak"/>
    <w:link w:val="Podpis"/>
    <w:uiPriority w:val="1"/>
    <w:rsid w:val="006150FC"/>
    <w:rPr>
      <w:color w:val="262626"/>
    </w:rPr>
  </w:style>
  <w:style w:type="paragraph" w:styleId="Tekstpodstawowy">
    <w:name w:val="Body Text"/>
    <w:basedOn w:val="Normalny"/>
    <w:link w:val="TekstpodstawowyZnak"/>
    <w:semiHidden/>
    <w:unhideWhenUsed/>
    <w:rsid w:val="006150FC"/>
    <w:pPr>
      <w:spacing w:after="120"/>
    </w:pPr>
    <w:rPr>
      <w:rFonts w:ascii="Calibri" w:eastAsia="MS PGothic" w:hAnsi="Calibri"/>
      <w:color w:val="000000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6150FC"/>
    <w:rPr>
      <w:color w:val="000000"/>
    </w:rPr>
  </w:style>
  <w:style w:type="character" w:styleId="Hipercze">
    <w:name w:val="Hyperlink"/>
    <w:uiPriority w:val="99"/>
    <w:unhideWhenUsed/>
    <w:rsid w:val="00AD7CD7"/>
    <w:rPr>
      <w:color w:val="0080FF"/>
      <w:u w:val="single"/>
    </w:rPr>
  </w:style>
  <w:style w:type="character" w:customStyle="1" w:styleId="BezodstpwZnak">
    <w:name w:val="Bez odstępów Znak"/>
    <w:link w:val="Bezodstpw"/>
    <w:rsid w:val="00492610"/>
    <w:rPr>
      <w:color w:val="262626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A7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PGothic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150FC"/>
    <w:pPr>
      <w:pageBreakBefore/>
      <w:spacing w:before="480" w:after="360"/>
      <w:outlineLvl w:val="0"/>
    </w:pPr>
    <w:rPr>
      <w:rFonts w:ascii="Calibri" w:eastAsia="MS PGothic" w:hAnsi="Calibri"/>
      <w:bCs/>
      <w:color w:val="5590CC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150FC"/>
    <w:pPr>
      <w:keepNext/>
      <w:keepLines/>
      <w:spacing w:before="200" w:after="100"/>
      <w:outlineLvl w:val="1"/>
    </w:pPr>
    <w:rPr>
      <w:rFonts w:ascii="Calibri" w:eastAsia="MS PGothic" w:hAnsi="Calibri"/>
      <w:bCs/>
      <w:color w:val="5590CC"/>
      <w:szCs w:val="26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6150FC"/>
    <w:pPr>
      <w:keepNext/>
      <w:keepLines/>
      <w:spacing w:before="200"/>
      <w:outlineLvl w:val="2"/>
    </w:pPr>
    <w:rPr>
      <w:rFonts w:ascii="Calibri" w:eastAsia="MS PGothic" w:hAnsi="Calibri"/>
      <w:bCs/>
      <w:color w:val="5590CC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6150FC"/>
    <w:pPr>
      <w:keepNext/>
      <w:keepLines/>
      <w:spacing w:before="200"/>
      <w:outlineLvl w:val="3"/>
    </w:pPr>
    <w:rPr>
      <w:rFonts w:ascii="Calibri" w:eastAsia="MS PGothic" w:hAnsi="Calibri"/>
      <w:b/>
      <w:bCs/>
      <w:i/>
      <w:iCs/>
      <w:color w:val="5590CC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rganization">
    <w:name w:val="Organization"/>
    <w:basedOn w:val="Normalny"/>
    <w:uiPriority w:val="1"/>
    <w:qFormat/>
    <w:rsid w:val="006150FC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styleId="Nagwek">
    <w:name w:val="header"/>
    <w:basedOn w:val="Normalny"/>
    <w:link w:val="NagwekZnak"/>
    <w:unhideWhenUsed/>
    <w:rsid w:val="006150FC"/>
    <w:rPr>
      <w:rFonts w:ascii="Calibri" w:eastAsia="MS PGothic" w:hAnsi="Calibri"/>
      <w:caps/>
      <w:color w:val="FFFFFF"/>
      <w:sz w:val="16"/>
      <w:szCs w:val="20"/>
    </w:rPr>
  </w:style>
  <w:style w:type="character" w:customStyle="1" w:styleId="NagwekZnak">
    <w:name w:val="Nagłówek Znak"/>
    <w:link w:val="Nagwek"/>
    <w:rsid w:val="006150FC"/>
    <w:rPr>
      <w:caps/>
      <w:color w:val="FFFFFF"/>
      <w:sz w:val="16"/>
    </w:rPr>
  </w:style>
  <w:style w:type="paragraph" w:styleId="Stopka">
    <w:name w:val="footer"/>
    <w:basedOn w:val="Normalny"/>
    <w:link w:val="StopkaZnak"/>
    <w:uiPriority w:val="99"/>
    <w:unhideWhenUsed/>
    <w:rsid w:val="006150FC"/>
    <w:pPr>
      <w:spacing w:before="40" w:after="40"/>
    </w:pPr>
    <w:rPr>
      <w:rFonts w:ascii="Calibri" w:eastAsia="MS PGothic" w:hAnsi="Calibri"/>
      <w:caps/>
      <w:color w:val="B0C0C9"/>
      <w:sz w:val="16"/>
      <w:szCs w:val="20"/>
    </w:rPr>
  </w:style>
  <w:style w:type="character" w:customStyle="1" w:styleId="StopkaZnak">
    <w:name w:val="Stopka Znak"/>
    <w:link w:val="Stopka"/>
    <w:uiPriority w:val="99"/>
    <w:rsid w:val="006150FC"/>
    <w:rPr>
      <w:caps/>
      <w:color w:val="B0C0C9"/>
      <w:sz w:val="16"/>
    </w:rPr>
  </w:style>
  <w:style w:type="paragraph" w:customStyle="1" w:styleId="ContactDetails">
    <w:name w:val="Contact Details"/>
    <w:basedOn w:val="Normalny"/>
    <w:uiPriority w:val="1"/>
    <w:qFormat/>
    <w:rsid w:val="006150FC"/>
    <w:pPr>
      <w:spacing w:before="80" w:after="80"/>
    </w:pPr>
    <w:rPr>
      <w:color w:val="FFFFFF"/>
      <w:sz w:val="16"/>
      <w:szCs w:val="14"/>
    </w:rPr>
  </w:style>
  <w:style w:type="character" w:styleId="Tekstzastpczy">
    <w:name w:val="Placeholder Text"/>
    <w:uiPriority w:val="99"/>
    <w:semiHidden/>
    <w:rsid w:val="006150FC"/>
    <w:rPr>
      <w:color w:val="808080"/>
    </w:rPr>
  </w:style>
  <w:style w:type="paragraph" w:styleId="Tytu">
    <w:name w:val="Title"/>
    <w:basedOn w:val="Normalny"/>
    <w:next w:val="Normalny"/>
    <w:link w:val="TytuZnak"/>
    <w:uiPriority w:val="1"/>
    <w:qFormat/>
    <w:rsid w:val="006150FC"/>
    <w:pPr>
      <w:pBdr>
        <w:bottom w:val="single" w:sz="8" w:space="4" w:color="B0C0C9"/>
      </w:pBdr>
      <w:spacing w:before="720" w:after="480"/>
    </w:pPr>
    <w:rPr>
      <w:rFonts w:ascii="Calibri" w:eastAsia="MS PGothic" w:hAnsi="Calibri"/>
      <w:color w:val="5590CC"/>
      <w:sz w:val="48"/>
      <w:szCs w:val="20"/>
    </w:rPr>
  </w:style>
  <w:style w:type="character" w:customStyle="1" w:styleId="TytuZnak">
    <w:name w:val="Tytuł Znak"/>
    <w:link w:val="Tytu"/>
    <w:uiPriority w:val="1"/>
    <w:rsid w:val="006150FC"/>
    <w:rPr>
      <w:color w:val="5590CC"/>
      <w:sz w:val="48"/>
    </w:rPr>
  </w:style>
  <w:style w:type="paragraph" w:styleId="Podtytu">
    <w:name w:val="Subtitle"/>
    <w:basedOn w:val="Normalny"/>
    <w:next w:val="Normalny"/>
    <w:link w:val="PodtytuZnak"/>
    <w:uiPriority w:val="1"/>
    <w:qFormat/>
    <w:rsid w:val="006150FC"/>
    <w:pPr>
      <w:numPr>
        <w:ilvl w:val="1"/>
      </w:numPr>
      <w:spacing w:before="60" w:after="480"/>
      <w:jc w:val="right"/>
    </w:pPr>
    <w:rPr>
      <w:rFonts w:ascii="Calibri" w:eastAsia="MS PGothic" w:hAnsi="Calibri"/>
      <w:iC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"/>
    <w:rsid w:val="006150FC"/>
    <w:rPr>
      <w:iCs/>
      <w:color w:val="595959"/>
      <w:sz w:val="28"/>
      <w:szCs w:val="28"/>
    </w:rPr>
  </w:style>
  <w:style w:type="paragraph" w:styleId="Data">
    <w:name w:val="Date"/>
    <w:basedOn w:val="Normalny"/>
    <w:next w:val="Normalny"/>
    <w:link w:val="DataZnak"/>
    <w:uiPriority w:val="1"/>
    <w:rsid w:val="006150FC"/>
    <w:pPr>
      <w:spacing w:before="720" w:after="240"/>
    </w:pPr>
    <w:rPr>
      <w:rFonts w:ascii="Calibri" w:eastAsia="MS PGothic" w:hAnsi="Calibri"/>
      <w:color w:val="7F7F7F"/>
      <w:sz w:val="20"/>
      <w:szCs w:val="20"/>
    </w:rPr>
  </w:style>
  <w:style w:type="character" w:customStyle="1" w:styleId="DataZnak">
    <w:name w:val="Data Znak"/>
    <w:link w:val="Data"/>
    <w:uiPriority w:val="1"/>
    <w:rsid w:val="006150FC"/>
    <w:rPr>
      <w:color w:val="7F7F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FC"/>
    <w:rPr>
      <w:rFonts w:ascii="Tahoma" w:eastAsia="MS PGothic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0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6150FC"/>
    <w:rPr>
      <w:bCs/>
      <w:color w:val="5590CC"/>
      <w:sz w:val="36"/>
      <w:szCs w:val="28"/>
    </w:rPr>
  </w:style>
  <w:style w:type="character" w:styleId="Numerstrony">
    <w:name w:val="page number"/>
    <w:uiPriority w:val="99"/>
    <w:unhideWhenUsed/>
    <w:rsid w:val="006150FC"/>
    <w:rPr>
      <w:color w:val="073E87"/>
    </w:rPr>
  </w:style>
  <w:style w:type="character" w:customStyle="1" w:styleId="Nagwek2Znak">
    <w:name w:val="Nagłówek 2 Znak"/>
    <w:link w:val="Nagwek2"/>
    <w:uiPriority w:val="1"/>
    <w:rsid w:val="006150FC"/>
    <w:rPr>
      <w:bCs/>
      <w:color w:val="5590CC"/>
      <w:sz w:val="24"/>
      <w:szCs w:val="26"/>
    </w:rPr>
  </w:style>
  <w:style w:type="character" w:customStyle="1" w:styleId="Nagwek3Znak">
    <w:name w:val="Nagłówek 3 Znak"/>
    <w:link w:val="Nagwek3"/>
    <w:uiPriority w:val="1"/>
    <w:rsid w:val="006150FC"/>
    <w:rPr>
      <w:bCs/>
      <w:color w:val="5590CC"/>
    </w:rPr>
  </w:style>
  <w:style w:type="paragraph" w:styleId="Listanumerowana">
    <w:name w:val="List Number"/>
    <w:basedOn w:val="Normalny"/>
    <w:uiPriority w:val="1"/>
    <w:unhideWhenUsed/>
    <w:qFormat/>
    <w:rsid w:val="006150FC"/>
    <w:pPr>
      <w:numPr>
        <w:numId w:val="6"/>
      </w:numPr>
      <w:contextualSpacing/>
    </w:pPr>
  </w:style>
  <w:style w:type="paragraph" w:styleId="Listapunktowana">
    <w:name w:val="List Bullet"/>
    <w:basedOn w:val="Normalny"/>
    <w:uiPriority w:val="1"/>
    <w:qFormat/>
    <w:rsid w:val="006150FC"/>
    <w:pPr>
      <w:numPr>
        <w:numId w:val="11"/>
      </w:numPr>
      <w:spacing w:before="200"/>
      <w:ind w:left="720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150FC"/>
    <w:rPr>
      <w:rFonts w:ascii="Calibri" w:eastAsia="MS PGothic" w:hAnsi="Calibri"/>
      <w:i/>
      <w:color w:val="595959"/>
      <w:sz w:val="16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150FC"/>
    <w:rPr>
      <w:i/>
      <w:color w:val="595959"/>
      <w:sz w:val="16"/>
    </w:rPr>
  </w:style>
  <w:style w:type="character" w:styleId="Odwoanieprzypisudolnego">
    <w:name w:val="footnote reference"/>
    <w:uiPriority w:val="99"/>
    <w:rsid w:val="006150FC"/>
    <w:rPr>
      <w:color w:val="5590CC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6150FC"/>
    <w:rPr>
      <w:color w:val="262626"/>
    </w:rPr>
  </w:style>
  <w:style w:type="character" w:customStyle="1" w:styleId="Nagwek4Znak">
    <w:name w:val="Nagłówek 4 Znak"/>
    <w:link w:val="Nagwek4"/>
    <w:uiPriority w:val="1"/>
    <w:semiHidden/>
    <w:rsid w:val="006150FC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ny"/>
    <w:qFormat/>
    <w:rsid w:val="006150FC"/>
    <w:pPr>
      <w:spacing w:after="40"/>
    </w:pPr>
  </w:style>
  <w:style w:type="character" w:customStyle="1" w:styleId="FormHeadingChar">
    <w:name w:val="Form Heading Char"/>
    <w:link w:val="FormHeading"/>
    <w:rsid w:val="006150FC"/>
    <w:rPr>
      <w:b/>
      <w:color w:val="7F7F7F"/>
    </w:rPr>
  </w:style>
  <w:style w:type="paragraph" w:customStyle="1" w:styleId="FormHeading">
    <w:name w:val="Form Heading"/>
    <w:basedOn w:val="Normalny"/>
    <w:link w:val="FormHeadingChar"/>
    <w:qFormat/>
    <w:rsid w:val="006150FC"/>
    <w:pPr>
      <w:spacing w:before="480" w:after="120"/>
    </w:pPr>
    <w:rPr>
      <w:rFonts w:ascii="Calibri" w:eastAsia="MS PGothic" w:hAnsi="Calibri"/>
      <w:b/>
      <w:color w:val="7F7F7F"/>
      <w:sz w:val="20"/>
      <w:szCs w:val="20"/>
    </w:rPr>
  </w:style>
  <w:style w:type="paragraph" w:customStyle="1" w:styleId="Recipient">
    <w:name w:val="Recipient"/>
    <w:basedOn w:val="Normalny"/>
    <w:uiPriority w:val="1"/>
    <w:qFormat/>
    <w:rsid w:val="006150FC"/>
    <w:rPr>
      <w:color w:val="7F7F7F"/>
    </w:rPr>
  </w:style>
  <w:style w:type="paragraph" w:styleId="Zwrotgrzecznociowy">
    <w:name w:val="Salutation"/>
    <w:basedOn w:val="Normalny"/>
    <w:next w:val="Normalny"/>
    <w:link w:val="ZwrotgrzecznociowyZnak"/>
    <w:uiPriority w:val="1"/>
    <w:unhideWhenUsed/>
    <w:qFormat/>
    <w:rsid w:val="006150FC"/>
    <w:pPr>
      <w:spacing w:before="480"/>
    </w:pPr>
    <w:rPr>
      <w:rFonts w:ascii="Calibri" w:eastAsia="MS PGothic" w:hAnsi="Calibri"/>
      <w:color w:val="262626"/>
      <w:sz w:val="20"/>
      <w:szCs w:val="20"/>
    </w:rPr>
  </w:style>
  <w:style w:type="character" w:customStyle="1" w:styleId="ZwrotgrzecznociowyZnak">
    <w:name w:val="Zwrot grzecznościowy Znak"/>
    <w:link w:val="Zwrotgrzecznociowy"/>
    <w:uiPriority w:val="1"/>
    <w:rsid w:val="006150FC"/>
    <w:rPr>
      <w:color w:val="262626"/>
    </w:rPr>
  </w:style>
  <w:style w:type="paragraph" w:styleId="Podpis">
    <w:name w:val="Signature"/>
    <w:basedOn w:val="Normalny"/>
    <w:link w:val="PodpisZnak"/>
    <w:uiPriority w:val="1"/>
    <w:unhideWhenUsed/>
    <w:qFormat/>
    <w:rsid w:val="006150FC"/>
    <w:pPr>
      <w:spacing w:before="720"/>
    </w:pPr>
    <w:rPr>
      <w:rFonts w:ascii="Calibri" w:eastAsia="MS PGothic" w:hAnsi="Calibri"/>
      <w:color w:val="262626"/>
      <w:sz w:val="20"/>
      <w:szCs w:val="20"/>
    </w:rPr>
  </w:style>
  <w:style w:type="character" w:customStyle="1" w:styleId="PodpisZnak">
    <w:name w:val="Podpis Znak"/>
    <w:link w:val="Podpis"/>
    <w:uiPriority w:val="1"/>
    <w:rsid w:val="006150FC"/>
    <w:rPr>
      <w:color w:val="262626"/>
    </w:rPr>
  </w:style>
  <w:style w:type="paragraph" w:styleId="Tekstpodstawowy">
    <w:name w:val="Body Text"/>
    <w:basedOn w:val="Normalny"/>
    <w:link w:val="TekstpodstawowyZnak"/>
    <w:semiHidden/>
    <w:unhideWhenUsed/>
    <w:rsid w:val="006150FC"/>
    <w:pPr>
      <w:spacing w:after="120"/>
    </w:pPr>
    <w:rPr>
      <w:rFonts w:ascii="Calibri" w:eastAsia="MS PGothic" w:hAnsi="Calibri"/>
      <w:color w:val="000000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6150FC"/>
    <w:rPr>
      <w:color w:val="000000"/>
    </w:rPr>
  </w:style>
  <w:style w:type="character" w:styleId="Hipercze">
    <w:name w:val="Hyperlink"/>
    <w:uiPriority w:val="99"/>
    <w:unhideWhenUsed/>
    <w:rsid w:val="00AD7CD7"/>
    <w:rPr>
      <w:color w:val="0080FF"/>
      <w:u w:val="single"/>
    </w:rPr>
  </w:style>
  <w:style w:type="character" w:customStyle="1" w:styleId="BezodstpwZnak">
    <w:name w:val="Bez odstępów Znak"/>
    <w:link w:val="Bezodstpw"/>
    <w:rsid w:val="00492610"/>
    <w:rPr>
      <w:color w:val="262626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A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lecw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WM-wstijo\wstijo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A35D0-4FC6-4643-82B7-49FDAD75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wstijo-szablon</Template>
  <TotalTime>37</TotalTime>
  <Pages>3</Pages>
  <Words>374</Words>
  <Characters>1991</Characters>
  <Application>Microsoft Office Word</Application>
  <DocSecurity>0</DocSecurity>
  <Lines>28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Base/>
  <HLinks>
    <vt:vector size="6" baseType="variant"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mailto:webadm@wstijo.edu.pl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polecw@gmail.com</cp:lastModifiedBy>
  <cp:revision>3</cp:revision>
  <cp:lastPrinted>2015-12-16T15:32:00Z</cp:lastPrinted>
  <dcterms:created xsi:type="dcterms:W3CDTF">2017-11-13T12:40:00Z</dcterms:created>
  <dcterms:modified xsi:type="dcterms:W3CDTF">2017-11-13T13:17:00Z</dcterms:modified>
</cp:coreProperties>
</file>